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085"/>
        <w:gridCol w:w="3686"/>
        <w:gridCol w:w="3969"/>
      </w:tblGrid>
      <w:tr w:rsidR="004E4D9F" w:rsidTr="00CB77AE">
        <w:trPr>
          <w:trHeight w:val="1821"/>
        </w:trPr>
        <w:tc>
          <w:tcPr>
            <w:tcW w:w="3085" w:type="dxa"/>
          </w:tcPr>
          <w:p w:rsidR="004E4D9F" w:rsidRDefault="004E4D9F" w:rsidP="00863DD7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70660" cy="1068372"/>
                  <wp:effectExtent l="0" t="0" r="0" b="0"/>
                  <wp:docPr id="2" name="Obrázek 0" descr="GIF_000001 - aparatu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_000001 - aparatura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1068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E4D9F" w:rsidRPr="004459E3" w:rsidRDefault="004E4D9F" w:rsidP="00863DD7">
            <w:pPr>
              <w:jc w:val="center"/>
              <w:rPr>
                <w:b/>
              </w:rPr>
            </w:pPr>
          </w:p>
          <w:p w:rsidR="004E4D9F" w:rsidRPr="00DD64AE" w:rsidRDefault="004E4D9F" w:rsidP="00863DD7">
            <w:pPr>
              <w:jc w:val="center"/>
              <w:rPr>
                <w:b/>
                <w:sz w:val="32"/>
                <w:szCs w:val="32"/>
              </w:rPr>
            </w:pPr>
          </w:p>
          <w:p w:rsidR="004E4D9F" w:rsidRPr="005A62C4" w:rsidRDefault="009B2F4F" w:rsidP="00863DD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ATOM</w:t>
            </w:r>
          </w:p>
        </w:tc>
        <w:tc>
          <w:tcPr>
            <w:tcW w:w="3969" w:type="dxa"/>
          </w:tcPr>
          <w:p w:rsidR="004E4D9F" w:rsidRDefault="004E4D9F" w:rsidP="00863DD7">
            <w:pPr>
              <w:jc w:val="center"/>
              <w:rPr>
                <w:b/>
              </w:rPr>
            </w:pPr>
          </w:p>
          <w:p w:rsidR="004E4D9F" w:rsidRPr="005A62C4" w:rsidRDefault="004E4D9F" w:rsidP="00863DD7">
            <w:pPr>
              <w:rPr>
                <w:b/>
                <w:sz w:val="24"/>
                <w:szCs w:val="24"/>
              </w:rPr>
            </w:pPr>
            <w:r w:rsidRPr="005A62C4">
              <w:rPr>
                <w:b/>
                <w:sz w:val="24"/>
                <w:szCs w:val="24"/>
              </w:rPr>
              <w:t>Jméno:</w:t>
            </w:r>
          </w:p>
          <w:p w:rsidR="004E4D9F" w:rsidRPr="005A62C4" w:rsidRDefault="004E4D9F" w:rsidP="00863DD7">
            <w:pPr>
              <w:rPr>
                <w:b/>
                <w:sz w:val="24"/>
                <w:szCs w:val="24"/>
              </w:rPr>
            </w:pPr>
          </w:p>
          <w:p w:rsidR="004E4D9F" w:rsidRPr="005A62C4" w:rsidRDefault="004E4D9F" w:rsidP="00863DD7">
            <w:pPr>
              <w:rPr>
                <w:b/>
                <w:sz w:val="24"/>
                <w:szCs w:val="24"/>
              </w:rPr>
            </w:pPr>
            <w:r w:rsidRPr="005A62C4">
              <w:rPr>
                <w:b/>
                <w:sz w:val="24"/>
                <w:szCs w:val="24"/>
              </w:rPr>
              <w:t>Třída:</w:t>
            </w:r>
          </w:p>
          <w:p w:rsidR="004E4D9F" w:rsidRPr="005A62C4" w:rsidRDefault="004E4D9F" w:rsidP="00863DD7">
            <w:pPr>
              <w:rPr>
                <w:b/>
                <w:sz w:val="24"/>
                <w:szCs w:val="24"/>
              </w:rPr>
            </w:pPr>
          </w:p>
          <w:p w:rsidR="004E4D9F" w:rsidRPr="004459E3" w:rsidRDefault="004E4D9F" w:rsidP="00863DD7">
            <w:pPr>
              <w:rPr>
                <w:b/>
              </w:rPr>
            </w:pPr>
            <w:r w:rsidRPr="005A62C4">
              <w:rPr>
                <w:b/>
                <w:sz w:val="24"/>
                <w:szCs w:val="24"/>
              </w:rPr>
              <w:t>Datum:</w:t>
            </w:r>
          </w:p>
        </w:tc>
      </w:tr>
      <w:tr w:rsidR="004E4D9F" w:rsidTr="00CB77AE">
        <w:trPr>
          <w:trHeight w:val="167"/>
        </w:trPr>
        <w:tc>
          <w:tcPr>
            <w:tcW w:w="10740" w:type="dxa"/>
            <w:gridSpan w:val="3"/>
          </w:tcPr>
          <w:p w:rsidR="004E4D9F" w:rsidRPr="005A62C4" w:rsidRDefault="004E4D9F" w:rsidP="0086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4D9F" w:rsidRPr="00A83F92" w:rsidTr="00CB77AE">
        <w:tc>
          <w:tcPr>
            <w:tcW w:w="10740" w:type="dxa"/>
            <w:gridSpan w:val="3"/>
          </w:tcPr>
          <w:p w:rsidR="004E4D9F" w:rsidRPr="00A83F92" w:rsidRDefault="00CC000E" w:rsidP="00863D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 Doplň do obrázku</w:t>
            </w:r>
            <w:r w:rsidR="003A1142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z jakých částí se skládá atom.</w:t>
            </w:r>
          </w:p>
        </w:tc>
      </w:tr>
      <w:tr w:rsidR="004E4D9F" w:rsidRPr="00A83F92" w:rsidTr="00CB77AE">
        <w:tc>
          <w:tcPr>
            <w:tcW w:w="10740" w:type="dxa"/>
            <w:gridSpan w:val="3"/>
          </w:tcPr>
          <w:p w:rsidR="00CC000E" w:rsidRPr="00CC000E" w:rsidRDefault="00CC000E" w:rsidP="00863DD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4E4D9F" w:rsidRDefault="007C43C9" w:rsidP="00863DD7">
            <w:pPr>
              <w:rPr>
                <w:rFonts w:ascii="Times New Roman" w:hAnsi="Times New Roman" w:cs="Times New Roman"/>
                <w:bCs/>
              </w:rPr>
            </w:pPr>
            <w:r w:rsidRPr="007C43C9">
              <w:rPr>
                <w:rFonts w:ascii="Times New Roman" w:hAnsi="Times New Roman" w:cs="Times New Roman"/>
                <w:bCs/>
                <w:noProof/>
                <w:lang w:eastAsia="cs-CZ"/>
              </w:rPr>
              <w:drawing>
                <wp:inline distT="0" distB="0" distL="0" distR="0">
                  <wp:extent cx="3076575" cy="2219325"/>
                  <wp:effectExtent l="19050" t="0" r="0" b="0"/>
                  <wp:docPr id="7" name="Objekt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192688" cy="3816424"/>
                            <a:chOff x="827584" y="548680"/>
                            <a:chExt cx="6192688" cy="3816424"/>
                          </a:xfrm>
                        </a:grpSpPr>
                        <a:grpSp>
                          <a:nvGrpSpPr>
                            <a:cNvPr id="18" name="Skupina 17"/>
                            <a:cNvGrpSpPr/>
                          </a:nvGrpSpPr>
                          <a:grpSpPr>
                            <a:xfrm>
                              <a:off x="827584" y="548680"/>
                              <a:ext cx="6192688" cy="3816424"/>
                              <a:chOff x="827584" y="548680"/>
                              <a:chExt cx="6192688" cy="3816424"/>
                            </a:xfrm>
                          </a:grpSpPr>
                          <a:pic>
                            <a:nvPicPr>
                              <a:cNvPr id="15" name="Obrázek 14" descr="OBRM_000069 - atom.png"/>
                              <a:cNvPicPr>
                                <a:picLocks noChangeAspect="1"/>
                              </a:cNvPicPr>
                            </a:nvPicPr>
                            <a:blipFill>
                              <a:blip r:embed="rId7" cstate="print"/>
                              <a:stretch>
                                <a:fillRect/>
                              </a:stretch>
                            </a:blipFill>
                            <a:spPr>
                              <a:xfrm>
                                <a:off x="3995935" y="1268760"/>
                                <a:ext cx="724929" cy="72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a:spPr>
                          </a:pic>
                          <a:sp>
                            <a:nvSpPr>
                              <a:cNvPr id="24" name="Zaoblený obdélník 23"/>
                              <a:cNvSpPr/>
                            </a:nvSpPr>
                            <a:spPr>
                              <a:xfrm>
                                <a:off x="3419872" y="548680"/>
                                <a:ext cx="1728192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cs-CZ" sz="3200" b="1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ATOM</a:t>
                                  </a:r>
                                  <a:endParaRPr lang="cs-CZ" sz="3200" b="1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7" name="Zaoblený obdélník 26"/>
                              <a:cNvSpPr/>
                            </a:nvSpPr>
                            <a:spPr>
                              <a:xfrm>
                                <a:off x="1691680" y="1628800"/>
                                <a:ext cx="1728192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cs-CZ" sz="3200" b="1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8" name="Zaoblený obdélník 27"/>
                              <a:cNvSpPr/>
                            </a:nvSpPr>
                            <a:spPr>
                              <a:xfrm>
                                <a:off x="5292080" y="1628800"/>
                                <a:ext cx="1728192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cs-CZ" sz="3200" b="1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1" name="Zaoblený obdélník 30"/>
                              <a:cNvSpPr/>
                            </a:nvSpPr>
                            <a:spPr>
                              <a:xfrm>
                                <a:off x="5292080" y="3140968"/>
                                <a:ext cx="1728192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cs-CZ" sz="2000" b="1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5" name="Šipka dolů 34"/>
                              <a:cNvSpPr/>
                            </a:nvSpPr>
                            <a:spPr>
                              <a:xfrm rot="19155765">
                                <a:off x="5408804" y="971428"/>
                                <a:ext cx="216024" cy="658614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cs-CZ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6" name="Šipka dolů 35"/>
                              <a:cNvSpPr/>
                            </a:nvSpPr>
                            <a:spPr>
                              <a:xfrm>
                                <a:off x="5580112" y="2348880"/>
                                <a:ext cx="216024" cy="658614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cs-CZ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7" name="Šipka dolů 36"/>
                              <a:cNvSpPr/>
                            </a:nvSpPr>
                            <a:spPr>
                              <a:xfrm rot="2433559">
                                <a:off x="2959976" y="971841"/>
                                <a:ext cx="216024" cy="658614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cs-CZ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8" name="Šipka dolů 37"/>
                              <a:cNvSpPr/>
                            </a:nvSpPr>
                            <a:spPr>
                              <a:xfrm rot="19155765">
                                <a:off x="3330170" y="2237275"/>
                                <a:ext cx="216024" cy="908710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cs-CZ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9" name="Šipka dolů 38"/>
                              <a:cNvSpPr/>
                            </a:nvSpPr>
                            <a:spPr>
                              <a:xfrm rot="2433559">
                                <a:off x="1676537" y="2236682"/>
                                <a:ext cx="216024" cy="919177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cs-CZ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pic>
                            <a:nvPicPr>
                              <a:cNvPr id="40" name="Obrázek 39" descr="OBRM_000070 - obal atomu.png"/>
                              <a:cNvPicPr>
                                <a:picLocks noChangeAspect="1"/>
                              </a:cNvPicPr>
                            </a:nvPicPr>
                            <a:blipFill>
                              <a:blip r:embed="rId8" cstate="print"/>
                              <a:stretch>
                                <a:fillRect/>
                              </a:stretch>
                            </a:blipFill>
                            <a:spPr>
                              <a:xfrm>
                                <a:off x="6012160" y="2348880"/>
                                <a:ext cx="651345" cy="6480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a:spPr>
                          </a:pic>
                          <a:pic>
                            <a:nvPicPr>
                              <a:cNvPr id="41" name="Obrázek 40" descr="OBRM_000071 - jádro atomu.png"/>
                              <a:cNvPicPr>
                                <a:picLocks noChangeAspect="1"/>
                              </a:cNvPicPr>
                            </a:nvPicPr>
                            <a:blipFill>
                              <a:blip r:embed="rId9" cstate="print"/>
                              <a:stretch>
                                <a:fillRect/>
                              </a:stretch>
                            </a:blipFill>
                            <a:spPr>
                              <a:xfrm>
                                <a:off x="2483768" y="2492896"/>
                                <a:ext cx="291588" cy="2880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a:spPr>
                          </a:pic>
                          <a:sp>
                            <a:nvSpPr>
                              <a:cNvPr id="43" name="Zaoblený obdélník 42"/>
                              <a:cNvSpPr/>
                            </a:nvSpPr>
                            <a:spPr>
                              <a:xfrm>
                                <a:off x="827584" y="3140968"/>
                                <a:ext cx="3816424" cy="1224136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cs-CZ" dirty="0" smtClean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  <a:p>
                                  <a:pPr algn="ctr"/>
                                  <a:endParaRPr lang="cs-CZ" dirty="0" smtClean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  <a:p>
                                  <a:pPr algn="ctr"/>
                                  <a:r>
                                    <a:rPr lang="cs-CZ" sz="2000" b="1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nukleony</a:t>
                                  </a:r>
                                  <a:endParaRPr lang="cs-CZ" sz="2000" b="1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4" name="Zaoblený obdélník 43"/>
                              <a:cNvSpPr/>
                            </a:nvSpPr>
                            <a:spPr>
                              <a:xfrm>
                                <a:off x="899592" y="3212976"/>
                                <a:ext cx="1728192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cs-CZ" sz="2000" b="1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5" name="Zaoblený obdélník 44"/>
                              <a:cNvSpPr/>
                            </a:nvSpPr>
                            <a:spPr>
                              <a:xfrm>
                                <a:off x="2843808" y="3212976"/>
                                <a:ext cx="1728192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cs-CZ" sz="2000" b="1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CC000E" w:rsidRPr="00CC000E" w:rsidRDefault="00CC000E" w:rsidP="00863DD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4E4D9F" w:rsidRPr="00A83F92" w:rsidTr="00CB77AE">
        <w:tc>
          <w:tcPr>
            <w:tcW w:w="10740" w:type="dxa"/>
            <w:gridSpan w:val="3"/>
          </w:tcPr>
          <w:p w:rsidR="004E4D9F" w:rsidRPr="00A83F92" w:rsidRDefault="006F1F19" w:rsidP="003A11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 w:rsidR="003A1142">
              <w:rPr>
                <w:rFonts w:ascii="Times New Roman" w:hAnsi="Times New Roman" w:cs="Times New Roman"/>
                <w:bCs/>
              </w:rPr>
              <w:t>Vybarvi stejnou barvou, která slova patří k sobě.</w:t>
            </w:r>
          </w:p>
        </w:tc>
      </w:tr>
      <w:tr w:rsidR="004E4D9F" w:rsidRPr="00A83F92" w:rsidTr="00CB77AE">
        <w:tc>
          <w:tcPr>
            <w:tcW w:w="10740" w:type="dxa"/>
            <w:gridSpan w:val="3"/>
          </w:tcPr>
          <w:p w:rsidR="004E4D9F" w:rsidRPr="003A1142" w:rsidRDefault="004E4D9F" w:rsidP="00863DD7">
            <w:pPr>
              <w:rPr>
                <w:sz w:val="10"/>
                <w:szCs w:val="10"/>
              </w:rPr>
            </w:pPr>
          </w:p>
          <w:p w:rsidR="00936006" w:rsidRDefault="003A1142" w:rsidP="00863DD7">
            <w:r w:rsidRPr="003A1142">
              <w:rPr>
                <w:noProof/>
                <w:lang w:eastAsia="cs-CZ"/>
              </w:rPr>
              <w:drawing>
                <wp:inline distT="0" distB="0" distL="0" distR="0">
                  <wp:extent cx="3481070" cy="1577340"/>
                  <wp:effectExtent l="19050" t="0" r="5080" b="0"/>
                  <wp:docPr id="3" name="Objek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120408" cy="3600400"/>
                            <a:chOff x="755576" y="548680"/>
                            <a:chExt cx="7120408" cy="3600400"/>
                          </a:xfrm>
                        </a:grpSpPr>
                        <a:grpSp>
                          <a:nvGrpSpPr>
                            <a:cNvPr id="32" name="Skupina 31"/>
                            <a:cNvGrpSpPr/>
                          </a:nvGrpSpPr>
                          <a:grpSpPr>
                            <a:xfrm>
                              <a:off x="755576" y="548680"/>
                              <a:ext cx="7120408" cy="3600400"/>
                              <a:chOff x="755576" y="548680"/>
                              <a:chExt cx="7120408" cy="3600400"/>
                            </a:xfrm>
                          </a:grpSpPr>
                          <a:sp>
                            <a:nvSpPr>
                              <a:cNvPr id="27" name="Zaoblený obdélník 26"/>
                              <a:cNvSpPr/>
                            </a:nvSpPr>
                            <a:spPr>
                              <a:xfrm>
                                <a:off x="3851920" y="2276872"/>
                                <a:ext cx="1728192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cs-CZ" sz="28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proton</a:t>
                                  </a:r>
                                  <a:endParaRPr lang="cs-CZ" sz="28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8" name="Zaoblený obdélník 17"/>
                              <a:cNvSpPr/>
                            </a:nvSpPr>
                            <a:spPr>
                              <a:xfrm>
                                <a:off x="5940152" y="2636912"/>
                                <a:ext cx="1728192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cs-CZ" sz="28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elektron</a:t>
                                  </a:r>
                                  <a:endParaRPr lang="cs-CZ" sz="28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9" name="Zaoblený obdélník 18"/>
                              <a:cNvSpPr/>
                            </a:nvSpPr>
                            <a:spPr>
                              <a:xfrm>
                                <a:off x="971600" y="3573016"/>
                                <a:ext cx="1728192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cs-CZ" sz="28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neutron</a:t>
                                  </a:r>
                                  <a:endParaRPr lang="cs-CZ" sz="28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0" name="Zaoblený obdélník 19"/>
                              <a:cNvSpPr/>
                            </a:nvSpPr>
                            <a:spPr>
                              <a:xfrm>
                                <a:off x="5724128" y="548680"/>
                                <a:ext cx="1728192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cs-CZ" sz="28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p</a:t>
                                  </a:r>
                                  <a:r>
                                    <a:rPr lang="cs-CZ" sz="2800" baseline="300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+</a:t>
                                  </a:r>
                                  <a:endParaRPr lang="cs-CZ" sz="2800" baseline="300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1" name="Zaoblený obdélník 20"/>
                              <a:cNvSpPr/>
                            </a:nvSpPr>
                            <a:spPr>
                              <a:xfrm>
                                <a:off x="1835696" y="2780928"/>
                                <a:ext cx="1728192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cs-CZ" sz="28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e</a:t>
                                  </a:r>
                                  <a:r>
                                    <a:rPr lang="cs-CZ" sz="2800" baseline="300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-</a:t>
                                  </a:r>
                                  <a:endParaRPr lang="cs-CZ" sz="2800" baseline="300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2" name="Zaoblený obdélník 21"/>
                              <a:cNvSpPr/>
                            </a:nvSpPr>
                            <a:spPr>
                              <a:xfrm>
                                <a:off x="971600" y="1844824"/>
                                <a:ext cx="1728192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cs-CZ" sz="2800" dirty="0" err="1" smtClean="0">
                                      <a:solidFill>
                                        <a:schemeClr val="tx1"/>
                                      </a:solidFill>
                                    </a:rPr>
                                    <a:t>n</a:t>
                                  </a:r>
                                  <a:r>
                                    <a:rPr lang="cs-CZ" sz="2800" baseline="30000" dirty="0" err="1" smtClean="0">
                                      <a:solidFill>
                                        <a:schemeClr val="tx1"/>
                                      </a:solidFill>
                                    </a:rPr>
                                    <a:t>0</a:t>
                                  </a:r>
                                  <a:endParaRPr lang="cs-CZ" sz="2800" baseline="300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6" name="Zaoblený obdélník 25"/>
                              <a:cNvSpPr/>
                            </a:nvSpPr>
                            <a:spPr>
                              <a:xfrm>
                                <a:off x="755576" y="548680"/>
                                <a:ext cx="3592016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cs-CZ" sz="28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záporně nabitý</a:t>
                                  </a:r>
                                  <a:endParaRPr lang="cs-CZ" sz="2800" baseline="300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9" name="Zaoblený obdélník 28"/>
                              <a:cNvSpPr/>
                            </a:nvSpPr>
                            <a:spPr>
                              <a:xfrm>
                                <a:off x="3635896" y="1412776"/>
                                <a:ext cx="3592016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cs-CZ" sz="28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kladně nabitý</a:t>
                                  </a:r>
                                  <a:endParaRPr lang="cs-CZ" sz="2800" baseline="300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0" name="Zaoblený obdélník 29"/>
                              <a:cNvSpPr/>
                            </a:nvSpPr>
                            <a:spPr>
                              <a:xfrm>
                                <a:off x="4283968" y="3573016"/>
                                <a:ext cx="3592016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cs-CZ" sz="28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neutrální</a:t>
                                  </a:r>
                                  <a:endParaRPr lang="cs-CZ" sz="2800" baseline="300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936006" w:rsidRPr="003A1142" w:rsidRDefault="00936006" w:rsidP="00863DD7">
            <w:pPr>
              <w:rPr>
                <w:sz w:val="10"/>
                <w:szCs w:val="10"/>
              </w:rPr>
            </w:pPr>
          </w:p>
        </w:tc>
      </w:tr>
      <w:tr w:rsidR="004E4D9F" w:rsidRPr="00A83F92" w:rsidTr="00CB77AE">
        <w:tc>
          <w:tcPr>
            <w:tcW w:w="10740" w:type="dxa"/>
            <w:gridSpan w:val="3"/>
          </w:tcPr>
          <w:p w:rsidR="004E4D9F" w:rsidRPr="00A83F92" w:rsidRDefault="003A1142" w:rsidP="00863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Urči počet protonů, elektronů a neutronů v prvku </w:t>
            </w:r>
            <w:r w:rsidRPr="006F1F19">
              <w:rPr>
                <w:rFonts w:ascii="Times New Roman" w:hAnsi="Times New Roman" w:cs="Times New Roman"/>
                <w:bCs/>
                <w:vertAlign w:val="superscript"/>
              </w:rPr>
              <w:t>108</w:t>
            </w:r>
            <w:r w:rsidRPr="006F1F19">
              <w:rPr>
                <w:rFonts w:ascii="Times New Roman" w:hAnsi="Times New Roman" w:cs="Times New Roman"/>
                <w:bCs/>
                <w:vertAlign w:val="subscript"/>
              </w:rPr>
              <w:t>47</w:t>
            </w:r>
            <w:r>
              <w:rPr>
                <w:rFonts w:ascii="Times New Roman" w:hAnsi="Times New Roman" w:cs="Times New Roman"/>
                <w:bCs/>
              </w:rPr>
              <w:t>Ag.</w:t>
            </w:r>
          </w:p>
        </w:tc>
      </w:tr>
      <w:tr w:rsidR="004E4D9F" w:rsidRPr="00A83F92" w:rsidTr="00CB77AE">
        <w:tc>
          <w:tcPr>
            <w:tcW w:w="10740" w:type="dxa"/>
            <w:gridSpan w:val="3"/>
          </w:tcPr>
          <w:p w:rsidR="004E4D9F" w:rsidRPr="003A1142" w:rsidRDefault="004E4D9F" w:rsidP="00863D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142" w:rsidRDefault="003A1142" w:rsidP="00863DD7">
            <w:pPr>
              <w:rPr>
                <w:rFonts w:ascii="Times New Roman" w:hAnsi="Times New Roman" w:cs="Times New Roman"/>
                <w:color w:val="FF0000"/>
              </w:rPr>
            </w:pPr>
          </w:p>
          <w:p w:rsidR="0099585F" w:rsidRDefault="0099585F" w:rsidP="00863DD7">
            <w:pPr>
              <w:rPr>
                <w:rFonts w:ascii="Times New Roman" w:hAnsi="Times New Roman" w:cs="Times New Roman"/>
                <w:color w:val="FF0000"/>
              </w:rPr>
            </w:pPr>
          </w:p>
          <w:p w:rsidR="0099585F" w:rsidRDefault="0099585F" w:rsidP="00863DD7">
            <w:pPr>
              <w:rPr>
                <w:rFonts w:ascii="Times New Roman" w:hAnsi="Times New Roman" w:cs="Times New Roman"/>
                <w:color w:val="FF0000"/>
              </w:rPr>
            </w:pPr>
          </w:p>
          <w:p w:rsidR="0099585F" w:rsidRPr="003A1142" w:rsidRDefault="0099585F" w:rsidP="00863D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4D9F" w:rsidRPr="00A83F92" w:rsidTr="00CB77AE">
        <w:tc>
          <w:tcPr>
            <w:tcW w:w="10740" w:type="dxa"/>
            <w:gridSpan w:val="3"/>
          </w:tcPr>
          <w:p w:rsidR="004E4D9F" w:rsidRPr="00A83F92" w:rsidRDefault="004E4D9F" w:rsidP="00863DD7">
            <w:pPr>
              <w:rPr>
                <w:rFonts w:ascii="Times New Roman" w:hAnsi="Times New Roman" w:cs="Times New Roman"/>
              </w:rPr>
            </w:pPr>
          </w:p>
        </w:tc>
      </w:tr>
      <w:tr w:rsidR="004E4D9F" w:rsidRPr="00A83F92" w:rsidTr="00CB77AE">
        <w:tc>
          <w:tcPr>
            <w:tcW w:w="10740" w:type="dxa"/>
            <w:gridSpan w:val="3"/>
          </w:tcPr>
          <w:p w:rsidR="000F120A" w:rsidRPr="000F120A" w:rsidRDefault="000F120A" w:rsidP="00863D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4D9F" w:rsidRPr="00A83F92" w:rsidTr="00CB77AE">
        <w:tc>
          <w:tcPr>
            <w:tcW w:w="10740" w:type="dxa"/>
            <w:gridSpan w:val="3"/>
          </w:tcPr>
          <w:p w:rsidR="004E4D9F" w:rsidRPr="00A83F92" w:rsidRDefault="00013B2E" w:rsidP="00863D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2634ED">
              <w:rPr>
                <w:rFonts w:ascii="Times New Roman" w:hAnsi="Times New Roman" w:cs="Times New Roman"/>
                <w:bCs/>
              </w:rPr>
              <w:t>.</w:t>
            </w:r>
            <w:r w:rsidR="002634ED">
              <w:rPr>
                <w:rFonts w:ascii="Times New Roman" w:hAnsi="Times New Roman" w:cs="Times New Roman"/>
              </w:rPr>
              <w:t xml:space="preserve"> Doplň počet </w:t>
            </w:r>
            <w:r w:rsidR="002634ED">
              <w:rPr>
                <w:rFonts w:ascii="Times New Roman" w:hAnsi="Times New Roman" w:cs="Times New Roman"/>
                <w:bCs/>
              </w:rPr>
              <w:t>protonů, elektronů, neutronů a nukleonů. Zjisti, o jaký prvek se jedná.</w:t>
            </w:r>
          </w:p>
        </w:tc>
      </w:tr>
      <w:tr w:rsidR="004E4D9F" w:rsidRPr="00A83F92" w:rsidTr="00CB77AE">
        <w:tc>
          <w:tcPr>
            <w:tcW w:w="10740" w:type="dxa"/>
            <w:gridSpan w:val="3"/>
          </w:tcPr>
          <w:p w:rsidR="004E4D9F" w:rsidRPr="002634ED" w:rsidRDefault="004E4D9F" w:rsidP="00863D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Mkatabulky"/>
              <w:tblW w:w="0" w:type="auto"/>
              <w:tblLook w:val="04A0"/>
            </w:tblPr>
            <w:tblGrid>
              <w:gridCol w:w="1728"/>
              <w:gridCol w:w="1728"/>
              <w:gridCol w:w="1729"/>
              <w:gridCol w:w="1729"/>
              <w:gridCol w:w="1729"/>
            </w:tblGrid>
            <w:tr w:rsidR="00006C32" w:rsidTr="00CB77AE">
              <w:trPr>
                <w:trHeight w:val="284"/>
              </w:trPr>
              <w:tc>
                <w:tcPr>
                  <w:tcW w:w="1728" w:type="dxa"/>
                </w:tcPr>
                <w:p w:rsidR="002634ED" w:rsidRPr="002634ED" w:rsidRDefault="002634ED" w:rsidP="005D10FA">
                  <w:pPr>
                    <w:jc w:val="center"/>
                    <w:rPr>
                      <w:i/>
                    </w:rPr>
                  </w:pPr>
                  <w:r w:rsidRPr="002634ED">
                    <w:rPr>
                      <w:i/>
                    </w:rPr>
                    <w:t>prvek</w:t>
                  </w:r>
                </w:p>
              </w:tc>
              <w:tc>
                <w:tcPr>
                  <w:tcW w:w="1728" w:type="dxa"/>
                </w:tcPr>
                <w:p w:rsidR="002634ED" w:rsidRPr="002634ED" w:rsidRDefault="002634ED" w:rsidP="005D10FA">
                  <w:pPr>
                    <w:jc w:val="center"/>
                    <w:rPr>
                      <w:i/>
                    </w:rPr>
                  </w:pPr>
                  <w:r w:rsidRPr="002634ED">
                    <w:rPr>
                      <w:i/>
                    </w:rPr>
                    <w:t>protony</w:t>
                  </w:r>
                </w:p>
              </w:tc>
              <w:tc>
                <w:tcPr>
                  <w:tcW w:w="1729" w:type="dxa"/>
                </w:tcPr>
                <w:p w:rsidR="002634ED" w:rsidRPr="002634ED" w:rsidRDefault="002634ED" w:rsidP="005D10FA">
                  <w:pPr>
                    <w:jc w:val="center"/>
                    <w:rPr>
                      <w:i/>
                    </w:rPr>
                  </w:pPr>
                  <w:r w:rsidRPr="002634ED">
                    <w:rPr>
                      <w:i/>
                    </w:rPr>
                    <w:t>neutrony</w:t>
                  </w:r>
                </w:p>
              </w:tc>
              <w:tc>
                <w:tcPr>
                  <w:tcW w:w="1729" w:type="dxa"/>
                </w:tcPr>
                <w:p w:rsidR="002634ED" w:rsidRPr="002634ED" w:rsidRDefault="002634ED" w:rsidP="005D10FA">
                  <w:pPr>
                    <w:jc w:val="center"/>
                    <w:rPr>
                      <w:i/>
                    </w:rPr>
                  </w:pPr>
                  <w:r w:rsidRPr="002634ED">
                    <w:rPr>
                      <w:i/>
                    </w:rPr>
                    <w:t>elektrony</w:t>
                  </w:r>
                </w:p>
              </w:tc>
              <w:tc>
                <w:tcPr>
                  <w:tcW w:w="1729" w:type="dxa"/>
                </w:tcPr>
                <w:p w:rsidR="002634ED" w:rsidRPr="002634ED" w:rsidRDefault="002634ED" w:rsidP="005D10FA">
                  <w:pPr>
                    <w:jc w:val="center"/>
                    <w:rPr>
                      <w:i/>
                    </w:rPr>
                  </w:pPr>
                  <w:r w:rsidRPr="002634ED">
                    <w:rPr>
                      <w:i/>
                    </w:rPr>
                    <w:t>nukleony</w:t>
                  </w:r>
                </w:p>
              </w:tc>
            </w:tr>
            <w:tr w:rsidR="00006C32" w:rsidTr="00CB77AE">
              <w:trPr>
                <w:trHeight w:val="284"/>
              </w:trPr>
              <w:tc>
                <w:tcPr>
                  <w:tcW w:w="1728" w:type="dxa"/>
                </w:tcPr>
                <w:p w:rsidR="002634ED" w:rsidRDefault="002634ED" w:rsidP="005D10FA"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 w:rsidR="002634ED" w:rsidRDefault="002634ED" w:rsidP="005D10F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729" w:type="dxa"/>
                </w:tcPr>
                <w:p w:rsidR="002634ED" w:rsidRDefault="002634ED" w:rsidP="005D10F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729" w:type="dxa"/>
                </w:tcPr>
                <w:p w:rsidR="002634ED" w:rsidRDefault="002634ED" w:rsidP="005D10FA">
                  <w:pPr>
                    <w:jc w:val="center"/>
                  </w:pPr>
                </w:p>
              </w:tc>
              <w:tc>
                <w:tcPr>
                  <w:tcW w:w="1729" w:type="dxa"/>
                </w:tcPr>
                <w:p w:rsidR="002634ED" w:rsidRDefault="002634ED" w:rsidP="005D10FA">
                  <w:pPr>
                    <w:jc w:val="center"/>
                  </w:pPr>
                </w:p>
              </w:tc>
            </w:tr>
            <w:tr w:rsidR="00006C32" w:rsidTr="00CB77AE">
              <w:trPr>
                <w:trHeight w:val="284"/>
              </w:trPr>
              <w:tc>
                <w:tcPr>
                  <w:tcW w:w="1728" w:type="dxa"/>
                </w:tcPr>
                <w:p w:rsidR="002634ED" w:rsidRDefault="002634ED" w:rsidP="005D10FA"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 w:rsidR="002634ED" w:rsidRDefault="002634ED" w:rsidP="005D10FA">
                  <w:pPr>
                    <w:jc w:val="center"/>
                  </w:pPr>
                </w:p>
              </w:tc>
              <w:tc>
                <w:tcPr>
                  <w:tcW w:w="1729" w:type="dxa"/>
                </w:tcPr>
                <w:p w:rsidR="002634ED" w:rsidRDefault="002634ED" w:rsidP="005D10FA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729" w:type="dxa"/>
                </w:tcPr>
                <w:p w:rsidR="002634ED" w:rsidRDefault="002634ED" w:rsidP="005D10FA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1729" w:type="dxa"/>
                </w:tcPr>
                <w:p w:rsidR="002634ED" w:rsidRDefault="002634ED" w:rsidP="005D10FA">
                  <w:pPr>
                    <w:jc w:val="center"/>
                  </w:pPr>
                </w:p>
              </w:tc>
            </w:tr>
            <w:tr w:rsidR="00006C32" w:rsidTr="00CB77AE">
              <w:trPr>
                <w:trHeight w:val="284"/>
              </w:trPr>
              <w:tc>
                <w:tcPr>
                  <w:tcW w:w="1728" w:type="dxa"/>
                </w:tcPr>
                <w:p w:rsidR="002634ED" w:rsidRDefault="002634ED" w:rsidP="005D10FA"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 w:rsidR="002634ED" w:rsidRDefault="002634ED" w:rsidP="005D10FA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1729" w:type="dxa"/>
                </w:tcPr>
                <w:p w:rsidR="002634ED" w:rsidRDefault="002634ED" w:rsidP="005D10FA">
                  <w:pPr>
                    <w:jc w:val="center"/>
                  </w:pPr>
                </w:p>
              </w:tc>
              <w:tc>
                <w:tcPr>
                  <w:tcW w:w="1729" w:type="dxa"/>
                </w:tcPr>
                <w:p w:rsidR="002634ED" w:rsidRDefault="002634ED" w:rsidP="005D10FA">
                  <w:pPr>
                    <w:jc w:val="center"/>
                  </w:pPr>
                </w:p>
              </w:tc>
              <w:tc>
                <w:tcPr>
                  <w:tcW w:w="1729" w:type="dxa"/>
                </w:tcPr>
                <w:p w:rsidR="002634ED" w:rsidRDefault="002634ED" w:rsidP="005D10FA">
                  <w:pPr>
                    <w:jc w:val="center"/>
                  </w:pPr>
                  <w:r>
                    <w:t>32</w:t>
                  </w:r>
                </w:p>
              </w:tc>
            </w:tr>
            <w:tr w:rsidR="00006C32" w:rsidTr="00CB77AE">
              <w:trPr>
                <w:trHeight w:val="284"/>
              </w:trPr>
              <w:tc>
                <w:tcPr>
                  <w:tcW w:w="1728" w:type="dxa"/>
                </w:tcPr>
                <w:p w:rsidR="002634ED" w:rsidRDefault="002634ED" w:rsidP="005D10FA"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 w:rsidR="002634ED" w:rsidRDefault="002634ED" w:rsidP="005D10FA">
                  <w:pPr>
                    <w:jc w:val="center"/>
                  </w:pPr>
                </w:p>
              </w:tc>
              <w:tc>
                <w:tcPr>
                  <w:tcW w:w="1729" w:type="dxa"/>
                </w:tcPr>
                <w:p w:rsidR="002634ED" w:rsidRDefault="002634ED" w:rsidP="005D10FA">
                  <w:pPr>
                    <w:jc w:val="center"/>
                  </w:pPr>
                </w:p>
              </w:tc>
              <w:tc>
                <w:tcPr>
                  <w:tcW w:w="1729" w:type="dxa"/>
                </w:tcPr>
                <w:p w:rsidR="002634ED" w:rsidRDefault="002634ED" w:rsidP="005D10FA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1729" w:type="dxa"/>
                </w:tcPr>
                <w:p w:rsidR="002634ED" w:rsidRDefault="002634ED" w:rsidP="005D10FA">
                  <w:pPr>
                    <w:jc w:val="center"/>
                  </w:pPr>
                  <w:r>
                    <w:t>35</w:t>
                  </w:r>
                </w:p>
              </w:tc>
            </w:tr>
          </w:tbl>
          <w:p w:rsidR="002634ED" w:rsidRPr="002634ED" w:rsidRDefault="002634ED" w:rsidP="00863D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34ED" w:rsidRPr="002634ED" w:rsidRDefault="002634ED" w:rsidP="00863D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B2F4F" w:rsidRDefault="009B2F4F" w:rsidP="00CB77AE"/>
    <w:sectPr w:rsidR="009B2F4F" w:rsidSect="00CB77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560"/>
    <w:multiLevelType w:val="hybridMultilevel"/>
    <w:tmpl w:val="5C4EA7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431110"/>
    <w:rsid w:val="00006C32"/>
    <w:rsid w:val="00013B2E"/>
    <w:rsid w:val="00037980"/>
    <w:rsid w:val="000A60B0"/>
    <w:rsid w:val="000F120A"/>
    <w:rsid w:val="00161FBA"/>
    <w:rsid w:val="001D3E37"/>
    <w:rsid w:val="00210C55"/>
    <w:rsid w:val="002634ED"/>
    <w:rsid w:val="002826BF"/>
    <w:rsid w:val="00302A33"/>
    <w:rsid w:val="003163A0"/>
    <w:rsid w:val="003840DD"/>
    <w:rsid w:val="003A1142"/>
    <w:rsid w:val="003C042F"/>
    <w:rsid w:val="00431110"/>
    <w:rsid w:val="00441548"/>
    <w:rsid w:val="004459E3"/>
    <w:rsid w:val="004A0AC7"/>
    <w:rsid w:val="004E4D9F"/>
    <w:rsid w:val="00514AED"/>
    <w:rsid w:val="005360C1"/>
    <w:rsid w:val="005A62C4"/>
    <w:rsid w:val="00605F1C"/>
    <w:rsid w:val="0068579C"/>
    <w:rsid w:val="00690900"/>
    <w:rsid w:val="006B3007"/>
    <w:rsid w:val="006C4FE8"/>
    <w:rsid w:val="006F1F19"/>
    <w:rsid w:val="00730AF0"/>
    <w:rsid w:val="00741523"/>
    <w:rsid w:val="00766AB5"/>
    <w:rsid w:val="007819F7"/>
    <w:rsid w:val="007C43C9"/>
    <w:rsid w:val="00823DB1"/>
    <w:rsid w:val="008D55DF"/>
    <w:rsid w:val="008F0E8A"/>
    <w:rsid w:val="00917178"/>
    <w:rsid w:val="009266F8"/>
    <w:rsid w:val="00936006"/>
    <w:rsid w:val="00944298"/>
    <w:rsid w:val="00960CE6"/>
    <w:rsid w:val="009751C7"/>
    <w:rsid w:val="0099585F"/>
    <w:rsid w:val="009B2F4F"/>
    <w:rsid w:val="009B32C5"/>
    <w:rsid w:val="009F37E4"/>
    <w:rsid w:val="00A0393B"/>
    <w:rsid w:val="00A4668E"/>
    <w:rsid w:val="00A6703B"/>
    <w:rsid w:val="00A839F7"/>
    <w:rsid w:val="00A83F92"/>
    <w:rsid w:val="00A90B07"/>
    <w:rsid w:val="00AA1F47"/>
    <w:rsid w:val="00AB471F"/>
    <w:rsid w:val="00B06A86"/>
    <w:rsid w:val="00B1446B"/>
    <w:rsid w:val="00B23B6D"/>
    <w:rsid w:val="00B76D6D"/>
    <w:rsid w:val="00BB36FF"/>
    <w:rsid w:val="00C36CEF"/>
    <w:rsid w:val="00C55EA2"/>
    <w:rsid w:val="00C66736"/>
    <w:rsid w:val="00C859B5"/>
    <w:rsid w:val="00CB77AE"/>
    <w:rsid w:val="00CC000E"/>
    <w:rsid w:val="00CC2A21"/>
    <w:rsid w:val="00D2608A"/>
    <w:rsid w:val="00D83383"/>
    <w:rsid w:val="00DB0E0A"/>
    <w:rsid w:val="00DD64AE"/>
    <w:rsid w:val="00DE5AD0"/>
    <w:rsid w:val="00EA107D"/>
    <w:rsid w:val="00EB4ACF"/>
    <w:rsid w:val="00ED1DBB"/>
    <w:rsid w:val="00EE0BCA"/>
    <w:rsid w:val="00EF0C81"/>
    <w:rsid w:val="00F54420"/>
    <w:rsid w:val="00F66AF2"/>
    <w:rsid w:val="00FD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7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5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9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0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03AF246-B923-40F5-A692-64870CF0E48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Microsoft</cp:lastModifiedBy>
  <cp:revision>5</cp:revision>
  <dcterms:created xsi:type="dcterms:W3CDTF">2020-09-15T08:13:00Z</dcterms:created>
  <dcterms:modified xsi:type="dcterms:W3CDTF">2023-09-29T16:10:00Z</dcterms:modified>
</cp:coreProperties>
</file>