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EF" w:rsidRPr="00E856A7" w:rsidRDefault="001F70EF" w:rsidP="001F70EF">
      <w:pPr>
        <w:rPr>
          <w:b/>
        </w:rPr>
      </w:pPr>
      <w:r w:rsidRPr="00E856A7">
        <w:rPr>
          <w:b/>
        </w:rPr>
        <w:t>Základní škola a mateřská škola Štíty, okres Šumperk,</w:t>
      </w:r>
    </w:p>
    <w:p w:rsidR="001F70EF" w:rsidRPr="00E856A7" w:rsidRDefault="001F70EF" w:rsidP="001F70EF">
      <w:pPr>
        <w:rPr>
          <w:b/>
        </w:rPr>
      </w:pPr>
      <w:r w:rsidRPr="00E856A7">
        <w:rPr>
          <w:b/>
        </w:rPr>
        <w:t>Školní 98, Štíty 789 91</w:t>
      </w:r>
    </w:p>
    <w:p w:rsidR="001F70EF" w:rsidRDefault="00B674C1" w:rsidP="001F70EF">
      <w:r>
        <w:t>Tel.: 583 440</w:t>
      </w:r>
      <w:r w:rsidR="001B6754">
        <w:t> </w:t>
      </w:r>
      <w:r>
        <w:t>166</w:t>
      </w:r>
      <w:r w:rsidR="001B6754">
        <w:t>, 601 525 269</w:t>
      </w:r>
      <w:r>
        <w:t xml:space="preserve">          </w:t>
      </w:r>
      <w:r w:rsidR="001F70EF" w:rsidRPr="00E856A7">
        <w:t xml:space="preserve">e-mail: </w:t>
      </w:r>
      <w:hyperlink r:id="rId6" w:history="1">
        <w:r w:rsidR="003040D4" w:rsidRPr="00877C7C">
          <w:rPr>
            <w:rStyle w:val="Hypertextovodkaz"/>
          </w:rPr>
          <w:t>reditel@zsstity.cz</w:t>
        </w:r>
      </w:hyperlink>
    </w:p>
    <w:p w:rsidR="001F70EF" w:rsidRDefault="001B6754" w:rsidP="001F70EF">
      <w:r>
        <w:t>IČO: 603 417 93</w:t>
      </w:r>
    </w:p>
    <w:p w:rsidR="001F70EF" w:rsidRDefault="001F70EF" w:rsidP="001F70EF"/>
    <w:p w:rsidR="001F70EF" w:rsidRPr="001F70EF" w:rsidRDefault="001F70EF" w:rsidP="001F70EF">
      <w:pPr>
        <w:jc w:val="center"/>
        <w:rPr>
          <w:u w:val="single"/>
        </w:rPr>
      </w:pPr>
    </w:p>
    <w:p w:rsidR="004D36C9" w:rsidRPr="001F70EF" w:rsidRDefault="003E1672" w:rsidP="001F70EF">
      <w:pPr>
        <w:ind w:hanging="426"/>
        <w:jc w:val="center"/>
        <w:rPr>
          <w:b/>
          <w:i/>
          <w:sz w:val="32"/>
          <w:szCs w:val="28"/>
          <w:u w:val="single"/>
        </w:rPr>
      </w:pPr>
      <w:r w:rsidRPr="001F70EF">
        <w:rPr>
          <w:b/>
          <w:i/>
          <w:sz w:val="32"/>
          <w:szCs w:val="28"/>
          <w:u w:val="single"/>
        </w:rPr>
        <w:t>Žádost o přijetí – přestup žáka</w:t>
      </w:r>
    </w:p>
    <w:p w:rsidR="007508C6" w:rsidRPr="000A6313" w:rsidRDefault="007508C6" w:rsidP="00B55190">
      <w:pPr>
        <w:rPr>
          <w:sz w:val="28"/>
          <w:szCs w:val="28"/>
        </w:rPr>
      </w:pPr>
    </w:p>
    <w:p w:rsidR="003E1672" w:rsidRPr="000A6313" w:rsidRDefault="003E1672" w:rsidP="00F71C94">
      <w:pPr>
        <w:ind w:left="-709" w:right="-567" w:firstLine="283"/>
        <w:rPr>
          <w:sz w:val="28"/>
          <w:szCs w:val="28"/>
        </w:rPr>
      </w:pPr>
    </w:p>
    <w:p w:rsidR="003E1672" w:rsidRPr="001F70EF" w:rsidRDefault="003E167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Žádám o přijetí syna/dcery</w:t>
      </w:r>
      <w:r w:rsidRPr="001F70EF">
        <w:rPr>
          <w:sz w:val="24"/>
          <w:szCs w:val="28"/>
        </w:rPr>
        <w:tab/>
        <w:t>………………………………………</w:t>
      </w:r>
      <w:r w:rsidR="00B55190" w:rsidRPr="001F70EF">
        <w:rPr>
          <w:sz w:val="24"/>
          <w:szCs w:val="28"/>
        </w:rPr>
        <w:t>…………</w:t>
      </w:r>
      <w:r w:rsidR="001F70EF">
        <w:rPr>
          <w:sz w:val="24"/>
          <w:szCs w:val="28"/>
        </w:rPr>
        <w:t>……</w:t>
      </w:r>
      <w:r w:rsidR="00CE117C">
        <w:rPr>
          <w:sz w:val="24"/>
          <w:szCs w:val="28"/>
        </w:rPr>
        <w:t>………………….</w:t>
      </w:r>
    </w:p>
    <w:p w:rsidR="003E1672" w:rsidRPr="001F70EF" w:rsidRDefault="00F71C94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d</w:t>
      </w:r>
      <w:r w:rsidR="003E1672" w:rsidRPr="001F70EF">
        <w:rPr>
          <w:sz w:val="24"/>
          <w:szCs w:val="28"/>
        </w:rPr>
        <w:t>atum narození</w:t>
      </w:r>
      <w:r w:rsidR="003E1672" w:rsidRPr="001F70EF">
        <w:rPr>
          <w:sz w:val="24"/>
          <w:szCs w:val="28"/>
        </w:rPr>
        <w:tab/>
        <w:t>………………………</w:t>
      </w:r>
      <w:r w:rsidRPr="001F70EF">
        <w:rPr>
          <w:sz w:val="24"/>
          <w:szCs w:val="28"/>
        </w:rPr>
        <w:t xml:space="preserve"> rodné číslo…………………………</w:t>
      </w:r>
      <w:r w:rsidR="001F70EF">
        <w:rPr>
          <w:sz w:val="24"/>
          <w:szCs w:val="28"/>
        </w:rPr>
        <w:t>………………</w:t>
      </w:r>
      <w:r w:rsidR="00CE117C">
        <w:rPr>
          <w:sz w:val="24"/>
          <w:szCs w:val="28"/>
        </w:rPr>
        <w:t>………</w:t>
      </w:r>
      <w:proofErr w:type="gramStart"/>
      <w:r w:rsidR="00CE117C">
        <w:rPr>
          <w:sz w:val="24"/>
          <w:szCs w:val="28"/>
        </w:rPr>
        <w:t>…..</w:t>
      </w:r>
      <w:proofErr w:type="gramEnd"/>
    </w:p>
    <w:p w:rsidR="003E1672" w:rsidRPr="001F70EF" w:rsidRDefault="003E167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</w:t>
      </w:r>
      <w:r w:rsidRPr="001F70EF">
        <w:rPr>
          <w:sz w:val="24"/>
          <w:szCs w:val="28"/>
        </w:rPr>
        <w:tab/>
        <w:t>………………………………………………………………</w:t>
      </w:r>
      <w:r w:rsidR="001F70EF">
        <w:rPr>
          <w:sz w:val="24"/>
          <w:szCs w:val="28"/>
        </w:rPr>
        <w:t>………………………</w:t>
      </w:r>
      <w:r w:rsidR="00CE117C">
        <w:rPr>
          <w:sz w:val="24"/>
          <w:szCs w:val="28"/>
        </w:rPr>
        <w:t>…………</w:t>
      </w:r>
    </w:p>
    <w:p w:rsidR="00F71C94" w:rsidRPr="001F70EF" w:rsidRDefault="00F71C94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státní občanství</w:t>
      </w:r>
      <w:r w:rsidRPr="001F70EF">
        <w:rPr>
          <w:sz w:val="24"/>
          <w:szCs w:val="28"/>
        </w:rPr>
        <w:tab/>
        <w:t>……………………</w:t>
      </w:r>
      <w:proofErr w:type="gramStart"/>
      <w:r w:rsidRPr="001F70EF">
        <w:rPr>
          <w:sz w:val="24"/>
          <w:szCs w:val="28"/>
        </w:rPr>
        <w:t>…..</w:t>
      </w:r>
      <w:proofErr w:type="gramEnd"/>
    </w:p>
    <w:p w:rsidR="000A6313" w:rsidRPr="001F70EF" w:rsidRDefault="000A6313" w:rsidP="001F70EF">
      <w:pPr>
        <w:spacing w:line="360" w:lineRule="auto"/>
        <w:ind w:left="-709" w:right="-567" w:firstLine="283"/>
        <w:rPr>
          <w:sz w:val="24"/>
          <w:szCs w:val="28"/>
        </w:rPr>
      </w:pPr>
    </w:p>
    <w:p w:rsidR="00CE117C" w:rsidRPr="001F70EF" w:rsidRDefault="007508C6" w:rsidP="00CE117C">
      <w:pPr>
        <w:spacing w:line="360" w:lineRule="auto"/>
        <w:ind w:left="-426" w:right="-567"/>
        <w:rPr>
          <w:sz w:val="24"/>
          <w:szCs w:val="28"/>
        </w:rPr>
      </w:pPr>
      <w:r w:rsidRPr="001F70EF">
        <w:rPr>
          <w:sz w:val="24"/>
          <w:szCs w:val="28"/>
        </w:rPr>
        <w:t>k</w:t>
      </w:r>
      <w:r w:rsidR="003E1672" w:rsidRPr="001F70EF">
        <w:rPr>
          <w:sz w:val="24"/>
          <w:szCs w:val="28"/>
        </w:rPr>
        <w:t> povinné školní docházce do Základní školy a ma</w:t>
      </w:r>
      <w:r w:rsidR="00F71C94" w:rsidRPr="001F70EF">
        <w:rPr>
          <w:sz w:val="24"/>
          <w:szCs w:val="28"/>
        </w:rPr>
        <w:t xml:space="preserve">teřské školy Štíty, okres </w:t>
      </w:r>
      <w:r w:rsidR="003E1672" w:rsidRPr="001F70EF">
        <w:rPr>
          <w:sz w:val="24"/>
          <w:szCs w:val="28"/>
        </w:rPr>
        <w:t>Šumperk</w:t>
      </w:r>
      <w:r w:rsidR="00D20FFE">
        <w:rPr>
          <w:sz w:val="24"/>
          <w:szCs w:val="28"/>
        </w:rPr>
        <w:t xml:space="preserve"> </w:t>
      </w:r>
      <w:r w:rsidRPr="001F70EF">
        <w:rPr>
          <w:sz w:val="24"/>
          <w:szCs w:val="28"/>
        </w:rPr>
        <w:t>do tř</w:t>
      </w:r>
      <w:r w:rsidR="00E74B02" w:rsidRPr="001F70EF">
        <w:rPr>
          <w:sz w:val="24"/>
          <w:szCs w:val="28"/>
        </w:rPr>
        <w:t>ídy</w:t>
      </w:r>
      <w:r w:rsidR="00CE117C">
        <w:rPr>
          <w:sz w:val="24"/>
          <w:szCs w:val="28"/>
        </w:rPr>
        <w:t xml:space="preserve"> </w:t>
      </w:r>
      <w:r w:rsidR="00E74B02" w:rsidRPr="001F70EF">
        <w:rPr>
          <w:sz w:val="24"/>
          <w:szCs w:val="28"/>
        </w:rPr>
        <w:t>(ročníku</w:t>
      </w:r>
      <w:bookmarkStart w:id="0" w:name="_GoBack"/>
      <w:bookmarkEnd w:id="0"/>
      <w:r w:rsidR="00E74B02" w:rsidRPr="001F70EF">
        <w:rPr>
          <w:sz w:val="24"/>
          <w:szCs w:val="28"/>
        </w:rPr>
        <w:t>): ……</w:t>
      </w:r>
      <w:r w:rsidR="003040D4">
        <w:rPr>
          <w:sz w:val="24"/>
          <w:szCs w:val="28"/>
        </w:rPr>
        <w:t>…</w:t>
      </w:r>
      <w:r w:rsidR="00E74B02" w:rsidRPr="001F70EF">
        <w:rPr>
          <w:sz w:val="24"/>
          <w:szCs w:val="28"/>
        </w:rPr>
        <w:t>…</w:t>
      </w:r>
      <w:r w:rsidR="00CE117C">
        <w:rPr>
          <w:sz w:val="24"/>
          <w:szCs w:val="28"/>
        </w:rPr>
        <w:t xml:space="preserve">pro </w:t>
      </w:r>
      <w:r w:rsidR="00F71C94" w:rsidRPr="001F70EF">
        <w:rPr>
          <w:sz w:val="24"/>
          <w:szCs w:val="28"/>
        </w:rPr>
        <w:t>š</w:t>
      </w:r>
      <w:r w:rsidRPr="001F70EF">
        <w:rPr>
          <w:sz w:val="24"/>
          <w:szCs w:val="28"/>
        </w:rPr>
        <w:t>k</w:t>
      </w:r>
      <w:r w:rsidR="00E74B02" w:rsidRPr="001F70EF">
        <w:rPr>
          <w:sz w:val="24"/>
          <w:szCs w:val="28"/>
        </w:rPr>
        <w:t>olní ro</w:t>
      </w:r>
      <w:r w:rsidR="003040D4">
        <w:rPr>
          <w:sz w:val="24"/>
          <w:szCs w:val="28"/>
        </w:rPr>
        <w:t>k</w:t>
      </w:r>
      <w:r w:rsidR="00F71C94" w:rsidRPr="001F70EF">
        <w:rPr>
          <w:sz w:val="24"/>
          <w:szCs w:val="28"/>
        </w:rPr>
        <w:t>: …</w:t>
      </w:r>
      <w:r w:rsidR="003040D4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………</w:t>
      </w:r>
      <w:r w:rsidR="00CE117C">
        <w:rPr>
          <w:sz w:val="24"/>
          <w:szCs w:val="28"/>
        </w:rPr>
        <w:t>………</w:t>
      </w:r>
      <w:r w:rsidR="00F71C94" w:rsidRPr="001F70EF">
        <w:rPr>
          <w:sz w:val="24"/>
          <w:szCs w:val="28"/>
        </w:rPr>
        <w:t>p</w:t>
      </w:r>
      <w:r w:rsidRPr="001F70EF">
        <w:rPr>
          <w:sz w:val="24"/>
          <w:szCs w:val="28"/>
        </w:rPr>
        <w:t>řihla</w:t>
      </w:r>
      <w:r w:rsidR="00F71C94" w:rsidRPr="001F70EF">
        <w:rPr>
          <w:sz w:val="24"/>
          <w:szCs w:val="28"/>
        </w:rPr>
        <w:t>šuje se od…</w:t>
      </w:r>
      <w:r w:rsidR="003040D4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…………………</w:t>
      </w:r>
      <w:r w:rsidR="00CE117C">
        <w:rPr>
          <w:sz w:val="24"/>
          <w:szCs w:val="28"/>
        </w:rPr>
        <w:t>……</w:t>
      </w:r>
      <w:proofErr w:type="gramStart"/>
      <w:r w:rsidR="00CE117C">
        <w:rPr>
          <w:sz w:val="24"/>
          <w:szCs w:val="28"/>
        </w:rPr>
        <w:t>…...…</w:t>
      </w:r>
      <w:proofErr w:type="gramEnd"/>
      <w:r w:rsidR="00CE117C">
        <w:rPr>
          <w:sz w:val="24"/>
          <w:szCs w:val="28"/>
        </w:rPr>
        <w:t>………...</w:t>
      </w:r>
    </w:p>
    <w:p w:rsidR="007508C6" w:rsidRPr="001F70EF" w:rsidRDefault="007508C6" w:rsidP="001F70EF">
      <w:pPr>
        <w:spacing w:line="360" w:lineRule="auto"/>
        <w:ind w:left="-709" w:right="-567" w:firstLine="283"/>
        <w:rPr>
          <w:sz w:val="24"/>
          <w:szCs w:val="28"/>
        </w:rPr>
      </w:pPr>
    </w:p>
    <w:p w:rsidR="007508C6" w:rsidRPr="001F70EF" w:rsidRDefault="00E74B0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Důvod přihlášení (přestupu)……………………………………</w:t>
      </w:r>
      <w:r w:rsidR="000A6313" w:rsidRPr="001F70EF">
        <w:rPr>
          <w:sz w:val="24"/>
          <w:szCs w:val="28"/>
        </w:rPr>
        <w:t>…………………</w:t>
      </w:r>
      <w:r w:rsidR="00F71C94" w:rsidRPr="001F70EF">
        <w:rPr>
          <w:sz w:val="24"/>
          <w:szCs w:val="28"/>
        </w:rPr>
        <w:t>…</w:t>
      </w:r>
      <w:r w:rsidR="00CE117C">
        <w:rPr>
          <w:sz w:val="24"/>
          <w:szCs w:val="28"/>
        </w:rPr>
        <w:t>…………………</w:t>
      </w:r>
      <w:proofErr w:type="gramStart"/>
      <w:r w:rsidR="00CE117C">
        <w:rPr>
          <w:sz w:val="24"/>
          <w:szCs w:val="28"/>
        </w:rPr>
        <w:t>…..</w:t>
      </w:r>
      <w:proofErr w:type="gramEnd"/>
    </w:p>
    <w:p w:rsidR="00CE117C" w:rsidRDefault="007508C6" w:rsidP="00CE117C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……………………………………………………………………</w:t>
      </w:r>
      <w:r w:rsidR="000A6313" w:rsidRPr="001F70EF">
        <w:rPr>
          <w:sz w:val="24"/>
          <w:szCs w:val="28"/>
        </w:rPr>
        <w:t>………………</w:t>
      </w:r>
      <w:r w:rsidR="00F71C94" w:rsidRPr="001F70EF">
        <w:rPr>
          <w:sz w:val="24"/>
          <w:szCs w:val="28"/>
        </w:rPr>
        <w:t>……</w:t>
      </w:r>
      <w:r w:rsidR="00CE117C">
        <w:rPr>
          <w:sz w:val="24"/>
          <w:szCs w:val="28"/>
        </w:rPr>
        <w:t>…………………...</w:t>
      </w:r>
    </w:p>
    <w:p w:rsidR="009A7879" w:rsidRPr="001F70EF" w:rsidRDefault="009A7879" w:rsidP="00CE117C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Na Základní školu a mateřskou školu Štíty, okres Šumperk přestupuje ze</w:t>
      </w:r>
      <w:r w:rsidR="00E74B02" w:rsidRPr="001F70EF">
        <w:rPr>
          <w:sz w:val="24"/>
          <w:szCs w:val="28"/>
        </w:rPr>
        <w:t xml:space="preserve"> ZŠ</w:t>
      </w:r>
      <w:r w:rsidRPr="001F70EF">
        <w:rPr>
          <w:sz w:val="24"/>
          <w:szCs w:val="28"/>
        </w:rPr>
        <w:t>:</w:t>
      </w:r>
    </w:p>
    <w:p w:rsidR="009A7879" w:rsidRPr="001F70EF" w:rsidRDefault="009A7879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………………………………………………………………………………</w:t>
      </w:r>
      <w:r w:rsidR="000A6313" w:rsidRPr="001F70EF">
        <w:rPr>
          <w:sz w:val="24"/>
          <w:szCs w:val="28"/>
        </w:rPr>
        <w:t>……</w:t>
      </w:r>
      <w:r w:rsidR="00CE117C">
        <w:rPr>
          <w:sz w:val="24"/>
          <w:szCs w:val="28"/>
        </w:rPr>
        <w:t>………………………...</w:t>
      </w:r>
    </w:p>
    <w:p w:rsidR="00B55190" w:rsidRPr="001F70EF" w:rsidRDefault="000A6313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 xml:space="preserve">třídy </w:t>
      </w:r>
      <w:r w:rsidR="00E74B02" w:rsidRPr="001F70EF">
        <w:rPr>
          <w:sz w:val="24"/>
          <w:szCs w:val="28"/>
        </w:rPr>
        <w:t>……………</w:t>
      </w:r>
    </w:p>
    <w:p w:rsidR="00B55190" w:rsidRDefault="00B55190" w:rsidP="00334C4B">
      <w:pPr>
        <w:ind w:left="-709" w:right="-567" w:firstLine="283"/>
        <w:rPr>
          <w:sz w:val="28"/>
          <w:szCs w:val="28"/>
        </w:rPr>
      </w:pPr>
    </w:p>
    <w:p w:rsidR="003040D4" w:rsidRDefault="003040D4" w:rsidP="00334C4B">
      <w:pPr>
        <w:ind w:left="-709" w:right="-567" w:firstLine="283"/>
        <w:rPr>
          <w:sz w:val="28"/>
          <w:szCs w:val="28"/>
        </w:rPr>
      </w:pPr>
    </w:p>
    <w:p w:rsidR="00B55190" w:rsidRPr="00A1744D" w:rsidRDefault="00B55190" w:rsidP="00334C4B">
      <w:pPr>
        <w:ind w:left="-426"/>
        <w:rPr>
          <w:sz w:val="22"/>
          <w:szCs w:val="22"/>
        </w:rPr>
      </w:pPr>
      <w:r w:rsidRPr="00A1744D">
        <w:rPr>
          <w:sz w:val="22"/>
          <w:szCs w:val="22"/>
        </w:rPr>
        <w:t>Další údaje o dítěti, které považujete za důležité sdělit škole:</w:t>
      </w:r>
    </w:p>
    <w:p w:rsidR="00F71C94" w:rsidRDefault="00F71C94" w:rsidP="00F71C94">
      <w:pPr>
        <w:ind w:left="-709" w:right="-567" w:firstLine="283"/>
      </w:pPr>
    </w:p>
    <w:p w:rsidR="00B55190" w:rsidRDefault="00B55190" w:rsidP="00CE117C">
      <w:pPr>
        <w:ind w:right="-567"/>
        <w:rPr>
          <w:sz w:val="28"/>
          <w:szCs w:val="28"/>
        </w:rPr>
      </w:pPr>
    </w:p>
    <w:p w:rsidR="009A7879" w:rsidRPr="001F70EF" w:rsidRDefault="009A7879" w:rsidP="00F71C94">
      <w:pPr>
        <w:ind w:right="-567"/>
        <w:rPr>
          <w:sz w:val="24"/>
          <w:szCs w:val="28"/>
        </w:rPr>
      </w:pPr>
    </w:p>
    <w:p w:rsidR="009A7879" w:rsidRPr="001F70EF" w:rsidRDefault="00CE117C" w:rsidP="00B55190">
      <w:pPr>
        <w:spacing w:line="276" w:lineRule="auto"/>
        <w:ind w:left="-709" w:right="-567" w:firstLine="283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Zákonní zástupci žáka:</w:t>
      </w:r>
    </w:p>
    <w:p w:rsidR="009A7879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  <w:u w:val="single"/>
        </w:rPr>
      </w:pPr>
    </w:p>
    <w:p w:rsidR="009A7879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Jméno a příjmení</w:t>
      </w:r>
      <w:r w:rsidR="00E74B02" w:rsidRPr="001F70EF">
        <w:rPr>
          <w:sz w:val="24"/>
          <w:szCs w:val="28"/>
        </w:rPr>
        <w:t xml:space="preserve"> otce</w:t>
      </w:r>
      <w:r w:rsidRPr="001F70EF">
        <w:rPr>
          <w:sz w:val="24"/>
          <w:szCs w:val="28"/>
        </w:rPr>
        <w:t>…………………………………………………</w:t>
      </w:r>
      <w:r w:rsidR="00334C4B" w:rsidRPr="001F70EF">
        <w:rPr>
          <w:sz w:val="24"/>
          <w:szCs w:val="28"/>
        </w:rPr>
        <w:t>……………</w:t>
      </w:r>
      <w:r w:rsidR="00CE117C">
        <w:rPr>
          <w:sz w:val="24"/>
          <w:szCs w:val="28"/>
        </w:rPr>
        <w:t>………………………</w:t>
      </w:r>
    </w:p>
    <w:p w:rsidR="00F71C94" w:rsidRDefault="00F71C94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Bydliště………………………………………………………………………………</w:t>
      </w:r>
      <w:r w:rsidR="00CE117C">
        <w:rPr>
          <w:sz w:val="24"/>
          <w:szCs w:val="28"/>
        </w:rPr>
        <w:t>…………………</w:t>
      </w:r>
      <w:proofErr w:type="gramStart"/>
      <w:r w:rsidR="00CE117C">
        <w:rPr>
          <w:sz w:val="24"/>
          <w:szCs w:val="28"/>
        </w:rPr>
        <w:t>…..</w:t>
      </w:r>
      <w:proofErr w:type="gramEnd"/>
    </w:p>
    <w:p w:rsidR="00CE117C" w:rsidRPr="001F70EF" w:rsidRDefault="00CE117C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E74B02" w:rsidRPr="001F70EF" w:rsidRDefault="00E74B02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Jméno a příjmení matky………………………………………………</w:t>
      </w:r>
      <w:r w:rsidR="00334C4B" w:rsidRPr="001F70EF">
        <w:rPr>
          <w:sz w:val="24"/>
          <w:szCs w:val="28"/>
        </w:rPr>
        <w:t>………………</w:t>
      </w:r>
      <w:r w:rsidR="00CE117C">
        <w:rPr>
          <w:sz w:val="24"/>
          <w:szCs w:val="28"/>
        </w:rPr>
        <w:t>……………………</w:t>
      </w:r>
    </w:p>
    <w:p w:rsidR="00E74B02" w:rsidRPr="001F70EF" w:rsidRDefault="00F71C94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Bydliště……………………………………………………………………………</w:t>
      </w:r>
      <w:proofErr w:type="gramStart"/>
      <w:r w:rsidRPr="001F70EF">
        <w:rPr>
          <w:sz w:val="24"/>
          <w:szCs w:val="28"/>
        </w:rPr>
        <w:t>…...</w:t>
      </w:r>
      <w:r w:rsidR="00CE117C">
        <w:rPr>
          <w:sz w:val="24"/>
          <w:szCs w:val="28"/>
        </w:rPr>
        <w:t>...............................</w:t>
      </w:r>
      <w:proofErr w:type="gramEnd"/>
    </w:p>
    <w:p w:rsidR="007A28F6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F71C94" w:rsidRPr="001F70EF" w:rsidRDefault="00F71C94" w:rsidP="00CE117C">
      <w:pPr>
        <w:spacing w:line="276" w:lineRule="auto"/>
        <w:ind w:left="-284" w:right="-567" w:hanging="142"/>
        <w:rPr>
          <w:sz w:val="24"/>
        </w:rPr>
      </w:pPr>
      <w:r w:rsidRPr="001F70EF">
        <w:rPr>
          <w:sz w:val="24"/>
        </w:rPr>
        <w:t>Adresa p</w:t>
      </w:r>
      <w:r w:rsidR="00B55190" w:rsidRPr="001F70EF">
        <w:rPr>
          <w:sz w:val="24"/>
        </w:rPr>
        <w:t>ro doručování písemností</w:t>
      </w:r>
      <w:r w:rsidRPr="001F70EF">
        <w:rPr>
          <w:sz w:val="24"/>
        </w:rPr>
        <w:t xml:space="preserve"> ……………………………………</w:t>
      </w:r>
      <w:r w:rsidR="00334C4B" w:rsidRPr="001F70EF">
        <w:rPr>
          <w:sz w:val="24"/>
        </w:rPr>
        <w:t>…………</w:t>
      </w:r>
      <w:proofErr w:type="gramStart"/>
      <w:r w:rsidR="00334C4B" w:rsidRPr="001F70EF">
        <w:rPr>
          <w:sz w:val="24"/>
        </w:rPr>
        <w:t>…...</w:t>
      </w:r>
      <w:r w:rsidR="00CE117C">
        <w:rPr>
          <w:sz w:val="24"/>
        </w:rPr>
        <w:t>................................</w:t>
      </w:r>
      <w:proofErr w:type="gramEnd"/>
    </w:p>
    <w:p w:rsidR="00E74B02" w:rsidRPr="001F70EF" w:rsidRDefault="00E74B02" w:rsidP="00B55190">
      <w:pPr>
        <w:spacing w:line="276" w:lineRule="auto"/>
        <w:ind w:right="-567"/>
        <w:rPr>
          <w:sz w:val="24"/>
          <w:szCs w:val="28"/>
        </w:rPr>
      </w:pPr>
    </w:p>
    <w:p w:rsidR="009A7879" w:rsidRPr="001F70EF" w:rsidRDefault="009A7879" w:rsidP="007A28F6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Kontakt (telefon, email)</w:t>
      </w:r>
      <w:r w:rsidRPr="001F70EF">
        <w:rPr>
          <w:sz w:val="24"/>
          <w:szCs w:val="28"/>
        </w:rPr>
        <w:tab/>
        <w:t>……………………………………</w:t>
      </w:r>
      <w:r w:rsidR="003040D4">
        <w:rPr>
          <w:sz w:val="24"/>
          <w:szCs w:val="28"/>
        </w:rPr>
        <w:t>….</w:t>
      </w:r>
      <w:r w:rsidRPr="001F70EF">
        <w:rPr>
          <w:sz w:val="24"/>
          <w:szCs w:val="28"/>
        </w:rPr>
        <w:t>……………………</w:t>
      </w:r>
      <w:r w:rsidR="00CE117C">
        <w:rPr>
          <w:sz w:val="24"/>
          <w:szCs w:val="28"/>
        </w:rPr>
        <w:t>……………………</w:t>
      </w:r>
    </w:p>
    <w:p w:rsidR="007A28F6" w:rsidRDefault="007A28F6" w:rsidP="007A28F6">
      <w:pPr>
        <w:spacing w:line="276" w:lineRule="auto"/>
        <w:ind w:left="-709" w:right="-567" w:firstLine="283"/>
        <w:rPr>
          <w:sz w:val="24"/>
          <w:szCs w:val="28"/>
        </w:rPr>
      </w:pPr>
    </w:p>
    <w:p w:rsidR="007A28F6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V…………</w:t>
      </w:r>
      <w:proofErr w:type="gramStart"/>
      <w:r w:rsidR="003040D4">
        <w:rPr>
          <w:sz w:val="24"/>
          <w:szCs w:val="28"/>
        </w:rPr>
        <w:t>…..</w:t>
      </w:r>
      <w:r w:rsidR="007A28F6" w:rsidRPr="001F70EF">
        <w:rPr>
          <w:sz w:val="24"/>
          <w:szCs w:val="28"/>
        </w:rPr>
        <w:t>…</w:t>
      </w:r>
      <w:proofErr w:type="gramEnd"/>
      <w:r w:rsidR="007A28F6" w:rsidRPr="001F70EF">
        <w:rPr>
          <w:sz w:val="24"/>
          <w:szCs w:val="28"/>
        </w:rPr>
        <w:t>..</w:t>
      </w:r>
      <w:r w:rsidRPr="001F70EF">
        <w:rPr>
          <w:sz w:val="24"/>
          <w:szCs w:val="28"/>
        </w:rPr>
        <w:t xml:space="preserve"> dne……………</w:t>
      </w:r>
      <w:r w:rsidRPr="001F70EF">
        <w:rPr>
          <w:sz w:val="24"/>
          <w:szCs w:val="28"/>
        </w:rPr>
        <w:tab/>
      </w:r>
    </w:p>
    <w:p w:rsidR="007A28F6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CE117C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………………………………..</w:t>
      </w:r>
      <w:r w:rsidR="00CE117C">
        <w:rPr>
          <w:sz w:val="24"/>
          <w:szCs w:val="28"/>
        </w:rPr>
        <w:t xml:space="preserve">                                       …………………………………</w:t>
      </w:r>
    </w:p>
    <w:p w:rsidR="00CE117C" w:rsidRDefault="00CE117C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9A7879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</w:t>
      </w:r>
      <w:r w:rsidR="00CE117C">
        <w:rPr>
          <w:sz w:val="24"/>
          <w:szCs w:val="28"/>
        </w:rPr>
        <w:t>..                                       …………………………………</w:t>
      </w:r>
    </w:p>
    <w:p w:rsidR="00CE117C" w:rsidRDefault="00CE117C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9A7879" w:rsidRPr="000A6313" w:rsidRDefault="003040D4" w:rsidP="00B55190">
      <w:pPr>
        <w:spacing w:line="276" w:lineRule="auto"/>
        <w:ind w:left="-709" w:right="-567" w:firstLine="283"/>
        <w:rPr>
          <w:sz w:val="28"/>
          <w:szCs w:val="28"/>
        </w:rPr>
      </w:pPr>
      <w:r>
        <w:rPr>
          <w:sz w:val="24"/>
          <w:szCs w:val="28"/>
        </w:rPr>
        <w:t>j</w:t>
      </w:r>
      <w:r w:rsidR="007A28F6" w:rsidRPr="001F70EF">
        <w:rPr>
          <w:sz w:val="24"/>
          <w:szCs w:val="28"/>
        </w:rPr>
        <w:t xml:space="preserve">méno a příjmení </w:t>
      </w:r>
      <w:r w:rsidR="00CE117C">
        <w:rPr>
          <w:sz w:val="24"/>
          <w:szCs w:val="28"/>
        </w:rPr>
        <w:t>zákonných zástupců</w:t>
      </w:r>
      <w:r w:rsidR="007A28F6" w:rsidRPr="001F70EF">
        <w:rPr>
          <w:sz w:val="24"/>
          <w:szCs w:val="28"/>
        </w:rPr>
        <w:tab/>
      </w:r>
      <w:r w:rsidR="007A28F6" w:rsidRPr="001F70EF">
        <w:rPr>
          <w:sz w:val="24"/>
          <w:szCs w:val="28"/>
        </w:rPr>
        <w:tab/>
      </w:r>
      <w:r w:rsidR="007A28F6"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>podpis</w:t>
      </w:r>
      <w:r w:rsidR="00CE117C">
        <w:rPr>
          <w:sz w:val="24"/>
          <w:szCs w:val="28"/>
        </w:rPr>
        <w:t>y</w:t>
      </w:r>
      <w:r w:rsidR="009A7879" w:rsidRPr="001F70EF">
        <w:rPr>
          <w:sz w:val="24"/>
          <w:szCs w:val="28"/>
        </w:rPr>
        <w:t xml:space="preserve"> zákonn</w:t>
      </w:r>
      <w:r w:rsidR="00CE117C">
        <w:rPr>
          <w:sz w:val="24"/>
          <w:szCs w:val="28"/>
        </w:rPr>
        <w:t>ých zástupců</w:t>
      </w:r>
      <w:r w:rsidR="009A7879" w:rsidRPr="000A6313">
        <w:rPr>
          <w:sz w:val="28"/>
          <w:szCs w:val="28"/>
        </w:rPr>
        <w:tab/>
      </w:r>
    </w:p>
    <w:sectPr w:rsidR="009A7879" w:rsidRPr="000A6313" w:rsidSect="007A28F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CE" w:rsidRDefault="00D738CE" w:rsidP="003E1672">
      <w:r>
        <w:separator/>
      </w:r>
    </w:p>
  </w:endnote>
  <w:endnote w:type="continuationSeparator" w:id="0">
    <w:p w:rsidR="00D738CE" w:rsidRDefault="00D738CE" w:rsidP="003E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CE" w:rsidRDefault="00D738CE" w:rsidP="003E1672">
      <w:r>
        <w:separator/>
      </w:r>
    </w:p>
  </w:footnote>
  <w:footnote w:type="continuationSeparator" w:id="0">
    <w:p w:rsidR="00D738CE" w:rsidRDefault="00D738CE" w:rsidP="003E1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27"/>
    <w:rsid w:val="00084042"/>
    <w:rsid w:val="000A6313"/>
    <w:rsid w:val="000E3FAF"/>
    <w:rsid w:val="001B6754"/>
    <w:rsid w:val="001F70EF"/>
    <w:rsid w:val="003040D4"/>
    <w:rsid w:val="00334C4B"/>
    <w:rsid w:val="003E1672"/>
    <w:rsid w:val="003E647C"/>
    <w:rsid w:val="003F19EC"/>
    <w:rsid w:val="004240D5"/>
    <w:rsid w:val="00490997"/>
    <w:rsid w:val="0049216E"/>
    <w:rsid w:val="004D36C9"/>
    <w:rsid w:val="004F308C"/>
    <w:rsid w:val="007508C6"/>
    <w:rsid w:val="007A28F6"/>
    <w:rsid w:val="0085772F"/>
    <w:rsid w:val="008B0BD8"/>
    <w:rsid w:val="009A7879"/>
    <w:rsid w:val="00A3503A"/>
    <w:rsid w:val="00A858CF"/>
    <w:rsid w:val="00B55190"/>
    <w:rsid w:val="00B674C1"/>
    <w:rsid w:val="00BD0527"/>
    <w:rsid w:val="00CE117C"/>
    <w:rsid w:val="00D20FFE"/>
    <w:rsid w:val="00D738CE"/>
    <w:rsid w:val="00DB4BE6"/>
    <w:rsid w:val="00E74B02"/>
    <w:rsid w:val="00E9361C"/>
    <w:rsid w:val="00F71C94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6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6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1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E1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st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asova\Desktop\&#381;&#225;dost%20o%20p&#345;ijet&#237;-p&#345;estup%20&#382;&#225;ka%20na%20Z&#352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přijetí-přestup žáka na ZŠ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1535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mailto:reditel@zsstity.cz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ihaasova</dc:creator>
  <cp:lastModifiedBy>ihaasova</cp:lastModifiedBy>
  <cp:revision>2</cp:revision>
  <dcterms:created xsi:type="dcterms:W3CDTF">2022-05-24T07:18:00Z</dcterms:created>
  <dcterms:modified xsi:type="dcterms:W3CDTF">2022-05-24T07:18:00Z</dcterms:modified>
</cp:coreProperties>
</file>