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C" w:rsidRDefault="00174FE3" w:rsidP="005558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114300</wp:posOffset>
            </wp:positionV>
            <wp:extent cx="1032510" cy="67056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0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137160</wp:posOffset>
            </wp:positionV>
            <wp:extent cx="1032510" cy="670560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1D8" w:rsidRDefault="002421A8" w:rsidP="0055584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oundrect id="AutoShape 306" o:spid="_x0000_s1354" style="position:absolute;margin-left:138.45pt;margin-top:3.1pt;width:224.8pt;height:34.55pt;z-index:-251629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" fillcolor="#f2f2f2 [3052]" strokecolor="#777c84 [3209]" strokeweight="2.5pt">
            <v:shadow color="#868686"/>
          </v:roundrect>
        </w:pict>
      </w:r>
    </w:p>
    <w:p w:rsidR="00C811D8" w:rsidRDefault="00C811D8" w:rsidP="0055584E">
      <w:pPr>
        <w:rPr>
          <w:b/>
          <w:sz w:val="24"/>
          <w:szCs w:val="24"/>
        </w:rPr>
      </w:pPr>
    </w:p>
    <w:p w:rsidR="0067690A" w:rsidRPr="00AB2547" w:rsidRDefault="00B04112" w:rsidP="0055584E">
      <w:pPr>
        <w:rPr>
          <w:b/>
          <w:sz w:val="24"/>
          <w:szCs w:val="24"/>
        </w:rPr>
      </w:pPr>
      <w:r w:rsidRPr="002421A8">
        <w:rPr>
          <w:noProof/>
          <w:color w:val="414751" w:themeColor="text2" w:themeShade="BF"/>
          <w:sz w:val="24"/>
          <w:szCs w:val="24"/>
          <w:lang w:eastAsia="cs-CZ"/>
        </w:rPr>
        <w:pict>
          <v:roundrect id="AutoShape 239" o:spid="_x0000_s1364" style="position:absolute;margin-left:218.2pt;margin-top:-221.2pt;width:80.85pt;height:536.4pt;rotation:90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" strokecolor="#595c62 [2409]" strokeweight="1pt">
            <v:fill opacity="0"/>
          </v:roundrect>
        </w:pict>
      </w:r>
      <w:r w:rsidR="002421A8" w:rsidRPr="002421A8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9" type="#_x0000_t136" style="position:absolute;margin-left:152.75pt;margin-top:-20.2pt;width:198.45pt;height:25.7pt;z-index:-251613696">
            <v:fill rotate="t" colors="0 #cbcbcb;8520f #5f5f5f;13763f #5f5f5f;41288f white;43909f #b2b2b2;45220f #292929;53740f #777;1 #eaeaea" method="none" focus="100%" type="gradient"/>
            <v:shadow type="perspective" color="#868686" opacity=".5" origin=",.5" offset="0,0" matrix=",,,.5,,-4768371582e-1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Tematický plán&#10;"/>
          </v:shape>
        </w:pict>
      </w:r>
      <w:r w:rsidR="002421A8">
        <w:rPr>
          <w:b/>
          <w:noProof/>
          <w:sz w:val="24"/>
          <w:szCs w:val="24"/>
          <w:lang w:eastAsia="cs-CZ"/>
        </w:rPr>
        <w:pict>
          <v:oval id="Oval 214" o:spid="_x0000_s1352" style="position:absolute;margin-left:0;margin-top:542.25pt;width:186.2pt;height:183.3pt;flip:x;z-index:251684352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" fillcolor="#fe8637" strokecolor="#fe8637" strokeweight="4.5pt">
            <v:stroke linestyle="thinThick"/>
            <v:shadow color="#1f2f3f" opacity=".5" offset=",3pt"/>
            <w10:wrap anchorx="margin" anchory="margin"/>
          </v:oval>
        </w:pict>
      </w:r>
      <w:r w:rsidR="002421A8">
        <w:rPr>
          <w:b/>
          <w:noProof/>
          <w:sz w:val="24"/>
          <w:szCs w:val="24"/>
          <w:lang w:eastAsia="cs-CZ"/>
        </w:rPr>
        <w:pict>
          <v:oval id="Oval 202" o:spid="_x0000_s1351" style="position:absolute;margin-left:0;margin-top:542.25pt;width:186.2pt;height:183.3pt;flip:x;z-index:251683328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5g2AIAAL0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md5+YNgCAAC9BQAADgAAAAAAAAAAAAAAAAAuAgAA&#10;ZHJzL2Uyb0RvYy54bWxQSwECLQAUAAYACAAAACEAs1RmFOAAAAAKAQAADwAAAAAAAAAAAAAAAAAy&#10;BQAAZHJzL2Rvd25yZXYueG1sUEsFBgAAAAAEAAQA8wAAAD8GAAAAAA==&#10;" fillcolor="#fe8637" strokecolor="#fe8637" strokeweight="4.5pt">
            <v:stroke linestyle="thinThick"/>
            <v:shadow color="#1f2f3f" opacity=".5" offset=",3pt"/>
            <w10:wrap anchorx="margin" anchory="margin"/>
          </v:oval>
        </w:pict>
      </w:r>
      <w:r w:rsidR="002421A8">
        <w:rPr>
          <w:b/>
          <w:noProof/>
          <w:sz w:val="24"/>
          <w:szCs w:val="24"/>
          <w:lang w:eastAsia="cs-CZ"/>
        </w:rPr>
        <w:pict>
          <v:oval id="Oval 60" o:spid="_x0000_s1350" style="position:absolute;margin-left:0;margin-top:542.25pt;width:186.2pt;height:183.3pt;flip:x;z-index:251682304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w31gIAALw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iLEw31gIAALw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2421A8">
        <w:rPr>
          <w:b/>
          <w:noProof/>
          <w:sz w:val="24"/>
          <w:szCs w:val="24"/>
          <w:lang w:eastAsia="cs-CZ"/>
        </w:rPr>
        <w:pict>
          <v:oval id="Oval 59" o:spid="_x0000_s1349" style="position:absolute;margin-left:0;margin-top:542.25pt;width:186.2pt;height:183.3pt;flip:x;z-index:251681280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K+AOoHYAgAAvAUAAA4AAAAAAAAAAAAAAAAALgIA&#10;AGRycy9lMm9Eb2MueG1sUEsBAi0AFAAGAAgAAAAhAKiiiRjhAAAACgEAAA8AAAAAAAAAAAAAAAAA&#10;MgUAAGRycy9kb3ducmV2LnhtbFBLBQYAAAAABAAEAPMAAABABgAAAAA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</w:p>
    <w:p w:rsidR="00D81A57" w:rsidRPr="001E4657" w:rsidRDefault="002421A8" w:rsidP="001E4657">
      <w:pPr>
        <w:pStyle w:val="Osloven"/>
        <w:rPr>
          <w:b w:val="0"/>
          <w:i/>
          <w:color w:val="3B3E42" w:themeColor="accent6" w:themeShade="80"/>
          <w:sz w:val="22"/>
          <w:szCs w:val="22"/>
        </w:rPr>
      </w:pPr>
      <w:r w:rsidRPr="002421A8">
        <w:rPr>
          <w:noProof/>
          <w:color w:val="575F6D" w:themeColor="text2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6" o:spid="_x0000_s1348" type="#_x0000_t32" style="position:absolute;margin-left:6.9pt;margin-top:77.4pt;width:505.15pt;height:.0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" strokecolor="#777c84 [3209]" strokeweight="2.5pt">
            <v:shadow color="#868686"/>
          </v:shape>
        </w:pict>
      </w:r>
      <w:r w:rsidR="0041710D">
        <w:rPr>
          <w:rFonts w:cs="Calibri"/>
        </w:rPr>
        <w:br/>
      </w:r>
      <w:r w:rsidR="00AF7953">
        <w:rPr>
          <w:rFonts w:cs="Calibri"/>
        </w:rPr>
        <w:t>Vyučující</w:t>
      </w:r>
      <w:r w:rsidR="00407F92">
        <w:rPr>
          <w:rFonts w:cs="Calibri"/>
        </w:rPr>
        <w:t xml:space="preserve">: </w:t>
      </w:r>
      <w:r w:rsidR="0021052E">
        <w:rPr>
          <w:rFonts w:ascii="Monotype Corsiva" w:hAnsi="Monotype Corsiva" w:cs="Calibri"/>
          <w:b w:val="0"/>
          <w:sz w:val="24"/>
          <w:szCs w:val="24"/>
        </w:rPr>
        <w:t xml:space="preserve">Mgr. </w:t>
      </w:r>
      <w:r w:rsidR="009D5B61" w:rsidRPr="00A65AE3">
        <w:rPr>
          <w:rFonts w:ascii="Monotype Corsiva" w:hAnsi="Monotype Corsiva" w:cs="Calibri"/>
          <w:b w:val="0"/>
          <w:sz w:val="24"/>
          <w:szCs w:val="24"/>
        </w:rPr>
        <w:t>Jana Chládková</w:t>
      </w:r>
      <w:r w:rsidR="009D5B61" w:rsidRPr="00A65AE3">
        <w:rPr>
          <w:rFonts w:cs="Calibri"/>
          <w:b w:val="0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  <w:t xml:space="preserve">   </w:t>
      </w:r>
      <w:r w:rsidR="00AA4DF4">
        <w:rPr>
          <w:rFonts w:cs="Calibri"/>
        </w:rPr>
        <w:t xml:space="preserve">    </w:t>
      </w:r>
      <w:r w:rsidR="00174FE3">
        <w:rPr>
          <w:rFonts w:cs="Calibri"/>
        </w:rPr>
        <w:tab/>
      </w:r>
      <w:r w:rsidR="00AF7953">
        <w:rPr>
          <w:rFonts w:cs="Calibri"/>
        </w:rPr>
        <w:t>Školní rok</w:t>
      </w:r>
      <w:r w:rsidR="00C261B6">
        <w:rPr>
          <w:rFonts w:cs="Calibri"/>
        </w:rPr>
        <w:t xml:space="preserve">: </w:t>
      </w:r>
      <w:r w:rsidR="00C261B6" w:rsidRPr="00C261B6">
        <w:rPr>
          <w:rFonts w:ascii="Monotype Corsiva" w:hAnsi="Monotype Corsiva" w:cs="Calibri"/>
          <w:b w:val="0"/>
          <w:sz w:val="24"/>
          <w:szCs w:val="24"/>
        </w:rPr>
        <w:t>2</w:t>
      </w:r>
      <w:r w:rsidR="00AA4DF4">
        <w:rPr>
          <w:rFonts w:ascii="Monotype Corsiva" w:hAnsi="Monotype Corsiva" w:cs="Calibri"/>
          <w:b w:val="0"/>
          <w:sz w:val="24"/>
          <w:szCs w:val="24"/>
        </w:rPr>
        <w:t>023</w:t>
      </w:r>
      <w:r w:rsidR="0017039C">
        <w:rPr>
          <w:rFonts w:ascii="Monotype Corsiva" w:hAnsi="Monotype Corsiva" w:cs="Calibri"/>
          <w:b w:val="0"/>
          <w:sz w:val="24"/>
          <w:szCs w:val="24"/>
        </w:rPr>
        <w:t>/</w:t>
      </w:r>
      <w:r w:rsidR="00407F92" w:rsidRPr="00A65AE3">
        <w:rPr>
          <w:rFonts w:ascii="Monotype Corsiva" w:hAnsi="Monotype Corsiva" w:cs="Calibri"/>
          <w:b w:val="0"/>
          <w:sz w:val="24"/>
          <w:szCs w:val="24"/>
        </w:rPr>
        <w:t>202</w:t>
      </w:r>
      <w:r w:rsidR="00AA4DF4">
        <w:rPr>
          <w:rFonts w:ascii="Monotype Corsiva" w:hAnsi="Monotype Corsiva" w:cs="Calibri"/>
          <w:b w:val="0"/>
          <w:sz w:val="24"/>
          <w:szCs w:val="24"/>
        </w:rPr>
        <w:t>4</w:t>
      </w:r>
      <w:r w:rsidR="00AF7953" w:rsidRPr="00603E24">
        <w:rPr>
          <w:rFonts w:ascii="Monotype Corsiva" w:hAnsi="Monotype Corsiva" w:cs="Calibri"/>
        </w:rPr>
        <w:br/>
      </w:r>
      <w:r w:rsidR="00407F92">
        <w:rPr>
          <w:rFonts w:cs="Calibri"/>
        </w:rPr>
        <w:t xml:space="preserve">Předmět: </w:t>
      </w:r>
      <w:r w:rsidR="00954FD3">
        <w:rPr>
          <w:rFonts w:ascii="Monotype Corsiva" w:hAnsi="Monotype Corsiva" w:cs="Calibri"/>
          <w:b w:val="0"/>
          <w:sz w:val="24"/>
          <w:szCs w:val="24"/>
        </w:rPr>
        <w:t>Německý jazyk</w:t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</w:r>
      <w:r w:rsidR="009D5B61">
        <w:rPr>
          <w:rFonts w:cs="Calibri"/>
        </w:rPr>
        <w:tab/>
        <w:t xml:space="preserve">   </w:t>
      </w:r>
      <w:r w:rsidR="00CD6185">
        <w:rPr>
          <w:rFonts w:cs="Calibri"/>
        </w:rPr>
        <w:t xml:space="preserve">   </w:t>
      </w:r>
      <w:r w:rsidR="006C3A4D">
        <w:rPr>
          <w:rFonts w:cs="Calibri"/>
        </w:rPr>
        <w:tab/>
        <w:t xml:space="preserve">      </w:t>
      </w:r>
      <w:r w:rsidR="00CD6185">
        <w:rPr>
          <w:rFonts w:cs="Calibri"/>
        </w:rPr>
        <w:t xml:space="preserve"> </w:t>
      </w:r>
      <w:r w:rsidR="00174FE3">
        <w:rPr>
          <w:rFonts w:cs="Calibri"/>
        </w:rPr>
        <w:tab/>
      </w:r>
      <w:r w:rsidR="00407F92">
        <w:rPr>
          <w:rFonts w:cs="Calibri"/>
        </w:rPr>
        <w:t>Třída:</w:t>
      </w:r>
      <w:r w:rsidR="00C261B6">
        <w:rPr>
          <w:rFonts w:cs="Calibri"/>
        </w:rPr>
        <w:t xml:space="preserve"> </w:t>
      </w:r>
      <w:proofErr w:type="gramStart"/>
      <w:r w:rsidR="00954FD3">
        <w:rPr>
          <w:rFonts w:ascii="Monotype Corsiva" w:hAnsi="Monotype Corsiva" w:cs="Calibri"/>
          <w:b w:val="0"/>
          <w:sz w:val="24"/>
          <w:szCs w:val="24"/>
        </w:rPr>
        <w:t>9.A, 9.B</w:t>
      </w:r>
      <w:r w:rsidR="00B666AE">
        <w:rPr>
          <w:rFonts w:ascii="Monotype Corsiva" w:hAnsi="Monotype Corsiva" w:cs="Calibri"/>
          <w:b w:val="0"/>
          <w:sz w:val="24"/>
          <w:szCs w:val="24"/>
        </w:rPr>
        <w:t>.</w:t>
      </w:r>
      <w:proofErr w:type="gramEnd"/>
      <w:r w:rsidR="00B666AE">
        <w:rPr>
          <w:rFonts w:ascii="Monotype Corsiva" w:hAnsi="Monotype Corsiva" w:cs="Calibri"/>
          <w:b w:val="0"/>
          <w:sz w:val="24"/>
          <w:szCs w:val="24"/>
        </w:rPr>
        <w:t xml:space="preserve"> </w:t>
      </w:r>
      <w:r w:rsidR="009D5B61" w:rsidRPr="00A65AE3">
        <w:rPr>
          <w:rFonts w:ascii="Monotype Corsiva" w:hAnsi="Monotype Corsiva" w:cs="Calibri"/>
          <w:b w:val="0"/>
          <w:sz w:val="24"/>
          <w:szCs w:val="24"/>
        </w:rPr>
        <w:t xml:space="preserve"> </w:t>
      </w:r>
      <w:r w:rsidR="00407F92">
        <w:rPr>
          <w:rFonts w:cs="Calibri"/>
        </w:rPr>
        <w:tab/>
      </w:r>
      <w:r w:rsidR="00407F92">
        <w:rPr>
          <w:rFonts w:cs="Calibri"/>
        </w:rPr>
        <w:br/>
      </w:r>
      <w:r w:rsidR="00A65AE3">
        <w:rPr>
          <w:rFonts w:cs="Calibri"/>
        </w:rPr>
        <w:t>Vzdělávací program</w:t>
      </w:r>
      <w:r w:rsidR="00407F92">
        <w:rPr>
          <w:rFonts w:cs="Calibri"/>
        </w:rPr>
        <w:t>:</w:t>
      </w:r>
      <w:r w:rsidR="00C261B6">
        <w:rPr>
          <w:rFonts w:cs="Calibri"/>
        </w:rPr>
        <w:t xml:space="preserve"> </w:t>
      </w:r>
      <w:r w:rsidR="00EC1C07">
        <w:rPr>
          <w:rFonts w:ascii="Monotype Corsiva" w:hAnsi="Monotype Corsiva" w:cs="Calibri"/>
          <w:b w:val="0"/>
          <w:sz w:val="24"/>
          <w:szCs w:val="24"/>
        </w:rPr>
        <w:t>ŠVP Škola s úsměvem, radost z</w:t>
      </w:r>
      <w:r w:rsidR="00B55562">
        <w:rPr>
          <w:rFonts w:ascii="Monotype Corsiva" w:hAnsi="Monotype Corsiva" w:cs="Calibri"/>
          <w:b w:val="0"/>
          <w:sz w:val="24"/>
          <w:szCs w:val="24"/>
        </w:rPr>
        <w:t> </w:t>
      </w:r>
      <w:r w:rsidR="00EC1C07">
        <w:rPr>
          <w:rFonts w:ascii="Monotype Corsiva" w:hAnsi="Monotype Corsiva" w:cs="Calibri"/>
          <w:b w:val="0"/>
          <w:sz w:val="24"/>
          <w:szCs w:val="24"/>
        </w:rPr>
        <w:t>poznání</w:t>
      </w:r>
      <w:r w:rsidR="00B55562">
        <w:rPr>
          <w:rFonts w:ascii="Monotype Corsiva" w:hAnsi="Monotype Corsiva" w:cs="Calibri"/>
          <w:b w:val="0"/>
          <w:sz w:val="24"/>
          <w:szCs w:val="24"/>
        </w:rPr>
        <w:t xml:space="preserve">, </w:t>
      </w:r>
      <w:proofErr w:type="spellStart"/>
      <w:proofErr w:type="gramStart"/>
      <w:r w:rsidR="00B55562">
        <w:rPr>
          <w:rFonts w:ascii="Monotype Corsiva" w:hAnsi="Monotype Corsiva"/>
          <w:b w:val="0"/>
          <w:sz w:val="24"/>
          <w:szCs w:val="24"/>
        </w:rPr>
        <w:t>č.j</w:t>
      </w:r>
      <w:proofErr w:type="spellEnd"/>
      <w:r w:rsidR="00B55562">
        <w:rPr>
          <w:rFonts w:ascii="Monotype Corsiva" w:hAnsi="Monotype Corsiva"/>
          <w:b w:val="0"/>
          <w:sz w:val="24"/>
          <w:szCs w:val="24"/>
        </w:rPr>
        <w:t>.</w:t>
      </w:r>
      <w:proofErr w:type="gramEnd"/>
      <w:r w:rsidR="00B55562">
        <w:rPr>
          <w:rFonts w:ascii="Monotype Corsiva" w:hAnsi="Monotype Corsiva"/>
          <w:b w:val="0"/>
          <w:sz w:val="24"/>
          <w:szCs w:val="24"/>
        </w:rPr>
        <w:t xml:space="preserve"> ZŠMŠ</w:t>
      </w:r>
      <w:r w:rsidR="002A7D2A">
        <w:rPr>
          <w:rFonts w:ascii="Monotype Corsiva" w:hAnsi="Monotype Corsiva"/>
          <w:b w:val="0"/>
          <w:sz w:val="24"/>
          <w:szCs w:val="24"/>
        </w:rPr>
        <w:t>/260/2022</w:t>
      </w:r>
      <w:r w:rsidR="00174FE3">
        <w:rPr>
          <w:rFonts w:ascii="Monotype Corsiva" w:hAnsi="Monotype Corsiva"/>
          <w:b w:val="0"/>
          <w:sz w:val="24"/>
          <w:szCs w:val="24"/>
        </w:rPr>
        <w:tab/>
      </w:r>
      <w:r w:rsidR="00CD6185">
        <w:rPr>
          <w:rFonts w:cs="Calibri"/>
        </w:rPr>
        <w:t xml:space="preserve">Časová dotace: </w:t>
      </w:r>
      <w:r w:rsidR="00B04112">
        <w:rPr>
          <w:rFonts w:ascii="Monotype Corsiva" w:hAnsi="Monotype Corsiva" w:cs="Calibri"/>
          <w:b w:val="0"/>
          <w:sz w:val="24"/>
          <w:szCs w:val="24"/>
        </w:rPr>
        <w:t>2</w:t>
      </w:r>
      <w:r w:rsidR="00CD6185" w:rsidRPr="00A65AE3">
        <w:rPr>
          <w:rFonts w:ascii="Monotype Corsiva" w:hAnsi="Monotype Corsiva" w:cs="Calibri"/>
          <w:b w:val="0"/>
          <w:sz w:val="24"/>
          <w:szCs w:val="24"/>
        </w:rPr>
        <w:t xml:space="preserve"> hod/týde</w:t>
      </w:r>
      <w:r w:rsidR="000E2BC2">
        <w:rPr>
          <w:rFonts w:ascii="Monotype Corsiva" w:hAnsi="Monotype Corsiva" w:cs="Calibri"/>
          <w:b w:val="0"/>
          <w:sz w:val="24"/>
          <w:szCs w:val="24"/>
        </w:rPr>
        <w:t>n</w:t>
      </w:r>
    </w:p>
    <w:p w:rsidR="001E4657" w:rsidRDefault="001E4657" w:rsidP="001E4657">
      <w:pPr>
        <w:rPr>
          <w:b/>
          <w:color w:val="E65B01" w:themeColor="accent1" w:themeShade="BF"/>
          <w:sz w:val="10"/>
          <w:szCs w:val="10"/>
        </w:rPr>
      </w:pPr>
    </w:p>
    <w:p w:rsidR="001E4657" w:rsidRPr="000366A1" w:rsidRDefault="001E4657" w:rsidP="001E4657">
      <w:pPr>
        <w:rPr>
          <w:rFonts w:ascii="Calibri" w:hAnsi="Calibri"/>
          <w:i/>
          <w:color w:val="000000"/>
          <w:sz w:val="10"/>
          <w:szCs w:val="10"/>
        </w:rPr>
      </w:pPr>
    </w:p>
    <w:tbl>
      <w:tblPr>
        <w:tblStyle w:val="Mkatabulky"/>
        <w:tblW w:w="5109" w:type="pct"/>
        <w:tblInd w:w="-176" w:type="dxa"/>
        <w:tblLayout w:type="fixed"/>
        <w:tblLook w:val="04A0"/>
      </w:tblPr>
      <w:tblGrid>
        <w:gridCol w:w="570"/>
        <w:gridCol w:w="8488"/>
        <w:gridCol w:w="1858"/>
      </w:tblGrid>
      <w:tr w:rsidR="00D06FC2" w:rsidTr="00D06FC2">
        <w:trPr>
          <w:cantSplit/>
          <w:trHeight w:val="1056"/>
        </w:trPr>
        <w:tc>
          <w:tcPr>
            <w:tcW w:w="261" w:type="pct"/>
            <w:shd w:val="clear" w:color="auto" w:fill="F2F2F2" w:themeFill="background1" w:themeFillShade="F2"/>
            <w:textDirection w:val="btLr"/>
            <w:vAlign w:val="center"/>
          </w:tcPr>
          <w:p w:rsidR="00D06FC2" w:rsidRPr="008002F7" w:rsidRDefault="00D06FC2" w:rsidP="00A140B8">
            <w:pPr>
              <w:ind w:left="113" w:right="113"/>
              <w:jc w:val="center"/>
              <w:rPr>
                <w:rFonts w:ascii="Calibri" w:hAnsi="Calibri"/>
                <w:b/>
                <w:i/>
                <w:shadow/>
                <w:color w:val="000000"/>
                <w:sz w:val="24"/>
                <w:szCs w:val="24"/>
              </w:rPr>
            </w:pPr>
            <w:r w:rsidRPr="00AC5D91">
              <w:rPr>
                <w:b/>
                <w:shadow/>
                <w:color w:val="000000"/>
              </w:rPr>
              <w:t>MĚSÍ</w:t>
            </w:r>
            <w:r w:rsidRPr="00AC5D91">
              <w:rPr>
                <w:b/>
                <w:shadow/>
                <w:color w:val="000000"/>
                <w:sz w:val="22"/>
                <w:szCs w:val="22"/>
              </w:rPr>
              <w:t>C</w:t>
            </w:r>
          </w:p>
        </w:tc>
        <w:tc>
          <w:tcPr>
            <w:tcW w:w="3888" w:type="pct"/>
            <w:shd w:val="clear" w:color="auto" w:fill="F2F2F2" w:themeFill="background1" w:themeFillShade="F2"/>
            <w:vAlign w:val="center"/>
          </w:tcPr>
          <w:p w:rsidR="00D06FC2" w:rsidRPr="00F83E85" w:rsidRDefault="00D06FC2" w:rsidP="00A140B8">
            <w:pPr>
              <w:jc w:val="center"/>
              <w:rPr>
                <w:rFonts w:ascii="Calibri" w:hAnsi="Calibri"/>
                <w:b/>
                <w:i/>
                <w:shadow/>
                <w:color w:val="auto"/>
              </w:rPr>
            </w:pPr>
            <w:r w:rsidRPr="00F83E85">
              <w:rPr>
                <w:b/>
                <w:shadow/>
                <w:color w:val="000000"/>
                <w:sz w:val="27"/>
                <w:szCs w:val="27"/>
              </w:rPr>
              <w:t>UČIVO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:rsidR="00D06FC2" w:rsidRDefault="00D06FC2" w:rsidP="00A140B8">
            <w:pPr>
              <w:jc w:val="center"/>
              <w:rPr>
                <w:b/>
                <w:shadow/>
                <w:color w:val="000000"/>
                <w:sz w:val="27"/>
                <w:szCs w:val="27"/>
              </w:rPr>
            </w:pPr>
            <w:r w:rsidRPr="00E4372D">
              <w:rPr>
                <w:b/>
                <w:shadow/>
                <w:color w:val="000000"/>
                <w:sz w:val="18"/>
                <w:szCs w:val="27"/>
              </w:rPr>
              <w:t>PRŮŘEZOVÁ TÉMATA</w:t>
            </w:r>
            <w:r w:rsidR="00E12D5E">
              <w:rPr>
                <w:b/>
                <w:shadow/>
                <w:color w:val="000000"/>
                <w:sz w:val="18"/>
                <w:szCs w:val="27"/>
              </w:rPr>
              <w:br/>
            </w:r>
            <w:r w:rsidR="00E12D5E" w:rsidRPr="00E12D5E">
              <w:rPr>
                <w:i/>
                <w:shadow/>
                <w:color w:val="000000"/>
                <w:sz w:val="18"/>
                <w:szCs w:val="27"/>
              </w:rPr>
              <w:t>(průběžně)</w:t>
            </w:r>
          </w:p>
        </w:tc>
      </w:tr>
    </w:tbl>
    <w:p w:rsidR="001E4657" w:rsidRPr="008002F7" w:rsidRDefault="001E4657" w:rsidP="001E4657">
      <w:pPr>
        <w:rPr>
          <w:sz w:val="2"/>
          <w:szCs w:val="2"/>
        </w:rPr>
      </w:pPr>
    </w:p>
    <w:tbl>
      <w:tblPr>
        <w:tblStyle w:val="Mkatabulky"/>
        <w:tblW w:w="5109" w:type="pct"/>
        <w:tblInd w:w="-176" w:type="dxa"/>
        <w:tblLayout w:type="fixed"/>
        <w:tblLook w:val="05E0"/>
      </w:tblPr>
      <w:tblGrid>
        <w:gridCol w:w="576"/>
        <w:gridCol w:w="8495"/>
        <w:gridCol w:w="1845"/>
      </w:tblGrid>
      <w:tr w:rsidR="00D06FC2" w:rsidTr="00E12D5E">
        <w:trPr>
          <w:cantSplit/>
          <w:trHeight w:val="1942"/>
        </w:trPr>
        <w:tc>
          <w:tcPr>
            <w:tcW w:w="264" w:type="pct"/>
            <w:shd w:val="clear" w:color="auto" w:fill="auto"/>
            <w:textDirection w:val="btLr"/>
            <w:vAlign w:val="center"/>
          </w:tcPr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září</w:t>
            </w: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Pr="00E13668" w:rsidRDefault="00D06FC2" w:rsidP="00F9520D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aps/>
                <w:color w:val="000000"/>
              </w:rPr>
            </w:pPr>
            <w:r w:rsidRPr="00E13668"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září</w:t>
            </w:r>
            <w:r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 xml:space="preserve"> – ŘÍJEN</w:t>
            </w: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  <w:p w:rsidR="00D06FC2" w:rsidRDefault="00D06FC2" w:rsidP="00F9520D">
            <w:pPr>
              <w:ind w:left="113" w:right="113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3891" w:type="pct"/>
            <w:shd w:val="clear" w:color="auto" w:fill="auto"/>
          </w:tcPr>
          <w:p w:rsidR="00D06FC2" w:rsidRPr="00303F5D" w:rsidRDefault="00D06FC2" w:rsidP="001E4657">
            <w:pPr>
              <w:pStyle w:val="Odstavecseseznamem"/>
              <w:numPr>
                <w:ilvl w:val="0"/>
                <w:numId w:val="31"/>
              </w:numPr>
              <w:pBdr>
                <w:top w:val="single" w:sz="9" w:space="11" w:color="090708"/>
              </w:pBdr>
              <w:tabs>
                <w:tab w:val="right" w:pos="6202"/>
              </w:tabs>
              <w:spacing w:before="13" w:line="290" w:lineRule="auto"/>
              <w:ind w:left="271" w:hanging="284"/>
              <w:rPr>
                <w:rFonts w:ascii="Times New Roman" w:hAnsi="Times New Roman"/>
                <w:b/>
                <w:i/>
                <w:color w:val="000000"/>
                <w:w w:val="110"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Lektion 10: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Nico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sammelt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Schiffe</w:t>
            </w:r>
            <w:proofErr w:type="spellEnd"/>
          </w:p>
          <w:p w:rsidR="00D06FC2" w:rsidRDefault="00D06FC2" w:rsidP="00F9520D">
            <w:pPr>
              <w:pStyle w:val="Odstavecseseznamem"/>
              <w:numPr>
                <w:ilvl w:val="0"/>
                <w:numId w:val="32"/>
              </w:numPr>
              <w:tabs>
                <w:tab w:val="right" w:pos="8444"/>
              </w:tabs>
              <w:spacing w:line="276" w:lineRule="auto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časování sloves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sammeln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basteln</w:t>
            </w:r>
            <w:proofErr w:type="spellEnd"/>
          </w:p>
          <w:p w:rsidR="00D06FC2" w:rsidRDefault="00D06FC2" w:rsidP="00F9520D">
            <w:pPr>
              <w:pStyle w:val="Odstavecseseznamem"/>
              <w:numPr>
                <w:ilvl w:val="0"/>
                <w:numId w:val="32"/>
              </w:numPr>
              <w:tabs>
                <w:tab w:val="right" w:pos="8444"/>
              </w:tabs>
              <w:spacing w:line="276" w:lineRule="auto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časování sloves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lesen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fernsehen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laufen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fahren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, trefen, </w:t>
            </w:r>
            <w:proofErr w:type="spell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tanzen</w:t>
            </w:r>
            <w:proofErr w:type="spellEnd"/>
          </w:p>
          <w:p w:rsidR="00D06FC2" w:rsidRDefault="00D06FC2" w:rsidP="00F9520D">
            <w:pPr>
              <w:pStyle w:val="Odstavecseseznamem"/>
              <w:numPr>
                <w:ilvl w:val="0"/>
                <w:numId w:val="32"/>
              </w:numPr>
              <w:tabs>
                <w:tab w:val="right" w:pos="8444"/>
              </w:tabs>
              <w:spacing w:line="276" w:lineRule="auto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rozkazovací způsob </w:t>
            </w:r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2. os. </w:t>
            </w:r>
            <w:proofErr w:type="spellStart"/>
            <w:proofErr w:type="gramStart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j</w:t>
            </w:r>
            <w:proofErr w:type="spell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.</w:t>
            </w:r>
            <w:proofErr w:type="gramEnd"/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 xml:space="preserve"> č.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D06FC2" w:rsidRPr="00F9520D" w:rsidRDefault="00D06FC2" w:rsidP="00F9520D">
            <w:pPr>
              <w:pStyle w:val="Odstavecseseznamem"/>
              <w:numPr>
                <w:ilvl w:val="0"/>
                <w:numId w:val="32"/>
              </w:numPr>
              <w:tabs>
                <w:tab w:val="right" w:pos="8444"/>
              </w:tabs>
              <w:spacing w:line="276" w:lineRule="auto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předložka </w:t>
            </w:r>
            <w:r w:rsidRPr="00F9520D">
              <w:rPr>
                <w:rFonts w:ascii="Times New Roman" w:hAnsi="Times New Roman"/>
                <w:i/>
                <w:color w:val="000000"/>
                <w:spacing w:val="-4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+ 4. pád</w:t>
            </w:r>
            <w:r>
              <w:tab/>
            </w:r>
          </w:p>
        </w:tc>
        <w:tc>
          <w:tcPr>
            <w:tcW w:w="845" w:type="pct"/>
            <w:tcBorders>
              <w:bottom w:val="nil"/>
            </w:tcBorders>
            <w:vAlign w:val="center"/>
          </w:tcPr>
          <w:p w:rsidR="00D06FC2" w:rsidRDefault="00D06FC2" w:rsidP="00D06FC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</w:p>
          <w:p w:rsidR="00D06FC2" w:rsidRDefault="00D06FC2" w:rsidP="00D06FC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06FC2" w:rsidRPr="00D06FC2" w:rsidRDefault="00D06FC2" w:rsidP="00E12D5E">
            <w:pPr>
              <w:jc w:val="center"/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</w:pPr>
            <w:r w:rsidRPr="00D06FC2"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t>OSV1</w:t>
            </w:r>
            <w:r w:rsidRPr="00D06FC2"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br/>
            </w:r>
          </w:p>
          <w:p w:rsidR="00A0418A" w:rsidRDefault="00D06FC2" w:rsidP="00A041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="00A0418A"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t>EGS1</w:t>
            </w:r>
          </w:p>
          <w:p w:rsidR="00D06FC2" w:rsidRPr="00D275B1" w:rsidRDefault="00D06FC2" w:rsidP="00D06FC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E4657" w:rsidRPr="00D95209" w:rsidRDefault="001E4657" w:rsidP="001E4657">
      <w:pPr>
        <w:rPr>
          <w:sz w:val="2"/>
          <w:szCs w:val="2"/>
        </w:rPr>
      </w:pPr>
    </w:p>
    <w:tbl>
      <w:tblPr>
        <w:tblStyle w:val="Mkatabulky"/>
        <w:tblW w:w="5109" w:type="pct"/>
        <w:tblInd w:w="-176" w:type="dxa"/>
        <w:tblLayout w:type="fixed"/>
        <w:tblLook w:val="04A0"/>
      </w:tblPr>
      <w:tblGrid>
        <w:gridCol w:w="574"/>
        <w:gridCol w:w="8497"/>
        <w:gridCol w:w="1845"/>
      </w:tblGrid>
      <w:tr w:rsidR="00D06FC2" w:rsidTr="00A0418A">
        <w:trPr>
          <w:trHeight w:val="2673"/>
        </w:trPr>
        <w:tc>
          <w:tcPr>
            <w:tcW w:w="263" w:type="pct"/>
            <w:textDirection w:val="btLr"/>
            <w:vAlign w:val="center"/>
          </w:tcPr>
          <w:p w:rsidR="00D06FC2" w:rsidRPr="00A57C85" w:rsidRDefault="00D06FC2" w:rsidP="00D06FC2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LISTOPAD - PROSINEC</w:t>
            </w:r>
          </w:p>
        </w:tc>
        <w:tc>
          <w:tcPr>
            <w:tcW w:w="3892" w:type="pct"/>
          </w:tcPr>
          <w:p w:rsidR="00D06FC2" w:rsidRDefault="00D06FC2" w:rsidP="00A140B8">
            <w:pPr>
              <w:tabs>
                <w:tab w:val="left" w:pos="2967"/>
                <w:tab w:val="right" w:pos="7359"/>
              </w:tabs>
              <w:spacing w:before="1008"/>
              <w:rPr>
                <w:rFonts w:ascii="Times New Roman" w:hAnsi="Times New Roman"/>
                <w:color w:val="000000"/>
              </w:rPr>
            </w:pPr>
          </w:p>
          <w:p w:rsidR="00D06FC2" w:rsidRPr="0088200C" w:rsidRDefault="00D06FC2" w:rsidP="001E4657">
            <w:pPr>
              <w:pStyle w:val="Odstavecseseznamem"/>
              <w:numPr>
                <w:ilvl w:val="0"/>
                <w:numId w:val="29"/>
              </w:numPr>
              <w:spacing w:before="36"/>
              <w:ind w:left="274" w:hanging="284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Lektion 11: Mein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Fuß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tut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weh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>!</w:t>
            </w:r>
          </w:p>
          <w:p w:rsidR="00D06FC2" w:rsidRPr="0088200C" w:rsidRDefault="00D06FC2" w:rsidP="00D06FC2">
            <w:pPr>
              <w:pStyle w:val="Odstavecseseznamem"/>
              <w:numPr>
                <w:ilvl w:val="0"/>
                <w:numId w:val="33"/>
              </w:numPr>
              <w:spacing w:before="36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osobní zájmena ve </w:t>
            </w:r>
            <w:r w:rsidRPr="00B262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3. pádu </w:t>
            </w:r>
            <w:proofErr w:type="spellStart"/>
            <w:r w:rsidRPr="00B262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mir</w:t>
            </w:r>
            <w:proofErr w:type="spellEnd"/>
            <w:r w:rsidRPr="00B262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62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dir</w:t>
            </w:r>
            <w:proofErr w:type="spellEnd"/>
          </w:p>
          <w:p w:rsidR="00D06FC2" w:rsidRPr="0088200C" w:rsidRDefault="00D06FC2" w:rsidP="00D06FC2">
            <w:pPr>
              <w:pStyle w:val="Odstavecseseznamem"/>
              <w:numPr>
                <w:ilvl w:val="0"/>
                <w:numId w:val="33"/>
              </w:numPr>
              <w:spacing w:before="36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préteritum sloves haben a sein</w:t>
            </w:r>
          </w:p>
          <w:p w:rsidR="00D06FC2" w:rsidRPr="00B26277" w:rsidRDefault="00D06FC2" w:rsidP="00B26277">
            <w:pPr>
              <w:pStyle w:val="Odstavecseseznamem"/>
              <w:numPr>
                <w:ilvl w:val="0"/>
                <w:numId w:val="33"/>
              </w:numPr>
              <w:spacing w:before="36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spojka </w:t>
            </w:r>
            <w:proofErr w:type="spellStart"/>
            <w:r w:rsidRPr="00B262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deshalb</w:t>
            </w:r>
            <w:proofErr w:type="spellEnd"/>
          </w:p>
        </w:tc>
        <w:tc>
          <w:tcPr>
            <w:tcW w:w="845" w:type="pct"/>
            <w:tcBorders>
              <w:top w:val="nil"/>
              <w:bottom w:val="nil"/>
            </w:tcBorders>
            <w:vAlign w:val="center"/>
          </w:tcPr>
          <w:p w:rsidR="00D06FC2" w:rsidRPr="00A0418A" w:rsidRDefault="00A0418A" w:rsidP="00A0418A">
            <w:pPr>
              <w:jc w:val="center"/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t>OSV2</w:t>
            </w:r>
          </w:p>
        </w:tc>
      </w:tr>
    </w:tbl>
    <w:p w:rsidR="001E4657" w:rsidRPr="00C94482" w:rsidRDefault="001E4657" w:rsidP="001E4657">
      <w:pPr>
        <w:rPr>
          <w:sz w:val="2"/>
          <w:szCs w:val="2"/>
        </w:rPr>
      </w:pPr>
    </w:p>
    <w:tbl>
      <w:tblPr>
        <w:tblStyle w:val="Mkatabulky"/>
        <w:tblW w:w="5109" w:type="pct"/>
        <w:tblInd w:w="-176" w:type="dxa"/>
        <w:tblLayout w:type="fixed"/>
        <w:tblLook w:val="04A0"/>
      </w:tblPr>
      <w:tblGrid>
        <w:gridCol w:w="574"/>
        <w:gridCol w:w="8499"/>
        <w:gridCol w:w="1843"/>
      </w:tblGrid>
      <w:tr w:rsidR="00D06FC2" w:rsidTr="00A0418A">
        <w:trPr>
          <w:cantSplit/>
          <w:trHeight w:val="2120"/>
        </w:trPr>
        <w:tc>
          <w:tcPr>
            <w:tcW w:w="263" w:type="pct"/>
            <w:shd w:val="clear" w:color="auto" w:fill="auto"/>
            <w:textDirection w:val="btLr"/>
            <w:vAlign w:val="center"/>
          </w:tcPr>
          <w:p w:rsidR="00D06FC2" w:rsidRPr="00994B86" w:rsidRDefault="00D06FC2" w:rsidP="00881B37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leden - únor</w:t>
            </w:r>
          </w:p>
        </w:tc>
        <w:tc>
          <w:tcPr>
            <w:tcW w:w="3893" w:type="pct"/>
            <w:shd w:val="clear" w:color="auto" w:fill="auto"/>
          </w:tcPr>
          <w:p w:rsidR="00D06FC2" w:rsidRPr="00664EF7" w:rsidRDefault="00D06FC2" w:rsidP="00A140B8">
            <w:pPr>
              <w:tabs>
                <w:tab w:val="left" w:pos="2967"/>
                <w:tab w:val="right" w:pos="7359"/>
              </w:tabs>
              <w:spacing w:before="1008"/>
              <w:rPr>
                <w:rFonts w:ascii="Times New Roman" w:hAnsi="Times New Roman"/>
                <w:color w:val="000000"/>
              </w:rPr>
            </w:pPr>
          </w:p>
          <w:p w:rsidR="00D06FC2" w:rsidRPr="00247267" w:rsidRDefault="00D06FC2" w:rsidP="001E4657">
            <w:pPr>
              <w:pStyle w:val="Odstavecseseznamem"/>
              <w:numPr>
                <w:ilvl w:val="0"/>
                <w:numId w:val="29"/>
              </w:numPr>
              <w:spacing w:before="36"/>
              <w:ind w:left="276" w:hanging="284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Lektion 12: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Treffpunkt</w:t>
            </w:r>
            <w:proofErr w:type="spellEnd"/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/>
                <w:u w:val="single"/>
              </w:rPr>
              <w:t>Spiegelstraße</w:t>
            </w:r>
            <w:proofErr w:type="spellEnd"/>
          </w:p>
          <w:p w:rsidR="00D06FC2" w:rsidRPr="00D06FC2" w:rsidRDefault="00D06FC2" w:rsidP="00881B37">
            <w:pPr>
              <w:pStyle w:val="Odstavecseseznamem"/>
              <w:numPr>
                <w:ilvl w:val="0"/>
                <w:numId w:val="34"/>
              </w:numPr>
              <w:spacing w:before="7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předložka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mit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+ 3. pád</w:t>
            </w:r>
          </w:p>
          <w:p w:rsidR="00D06FC2" w:rsidRPr="00D06FC2" w:rsidRDefault="00D06FC2" w:rsidP="00881B37">
            <w:pPr>
              <w:pStyle w:val="Odstavecseseznamem"/>
              <w:numPr>
                <w:ilvl w:val="0"/>
                <w:numId w:val="34"/>
              </w:numPr>
              <w:spacing w:before="7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předložka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zu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+ 3. pád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(místní údaje)</w:t>
            </w:r>
          </w:p>
          <w:p w:rsidR="00D06FC2" w:rsidRPr="00D06FC2" w:rsidRDefault="00D06FC2" w:rsidP="00D06FC2">
            <w:pPr>
              <w:pStyle w:val="Odstavecseseznamem"/>
              <w:numPr>
                <w:ilvl w:val="0"/>
                <w:numId w:val="34"/>
              </w:numPr>
              <w:spacing w:before="72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osobní zájmena </w:t>
            </w:r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ve 4. pádu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mich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dich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ihn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/es/sie</w:t>
            </w: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D06FC2" w:rsidRDefault="00A0418A" w:rsidP="00A041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t>MKV4</w:t>
            </w:r>
          </w:p>
        </w:tc>
      </w:tr>
    </w:tbl>
    <w:p w:rsidR="001E4657" w:rsidRPr="008162C1" w:rsidRDefault="001E4657" w:rsidP="001E4657">
      <w:pPr>
        <w:rPr>
          <w:sz w:val="2"/>
          <w:szCs w:val="2"/>
        </w:rPr>
      </w:pPr>
    </w:p>
    <w:p w:rsidR="001E4657" w:rsidRPr="00333062" w:rsidRDefault="001E4657" w:rsidP="001E4657">
      <w:pPr>
        <w:rPr>
          <w:sz w:val="2"/>
          <w:szCs w:val="2"/>
        </w:rPr>
      </w:pPr>
    </w:p>
    <w:tbl>
      <w:tblPr>
        <w:tblStyle w:val="Mkatabulky"/>
        <w:tblW w:w="5109" w:type="pct"/>
        <w:tblInd w:w="-176" w:type="dxa"/>
        <w:tblLayout w:type="fixed"/>
        <w:tblLook w:val="04A0"/>
      </w:tblPr>
      <w:tblGrid>
        <w:gridCol w:w="574"/>
        <w:gridCol w:w="8499"/>
        <w:gridCol w:w="1843"/>
      </w:tblGrid>
      <w:tr w:rsidR="00DA0920" w:rsidTr="00E12D5E">
        <w:trPr>
          <w:cantSplit/>
          <w:trHeight w:val="961"/>
        </w:trPr>
        <w:tc>
          <w:tcPr>
            <w:tcW w:w="263" w:type="pct"/>
            <w:shd w:val="clear" w:color="auto" w:fill="auto"/>
            <w:textDirection w:val="btLr"/>
            <w:vAlign w:val="center"/>
          </w:tcPr>
          <w:p w:rsidR="00DA0920" w:rsidRPr="00F52D12" w:rsidRDefault="00DA0920" w:rsidP="00A140B8">
            <w:pPr>
              <w:shd w:val="clear" w:color="auto" w:fill="F2F2F2" w:themeFill="background1" w:themeFillShade="F2"/>
              <w:ind w:left="113" w:right="113"/>
              <w:rPr>
                <w:rFonts w:ascii="Times New Roman" w:hAnsi="Times New Roman" w:cs="Times New Roman"/>
                <w:b/>
                <w:i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březen - DUBEN</w:t>
            </w:r>
          </w:p>
        </w:tc>
        <w:tc>
          <w:tcPr>
            <w:tcW w:w="3893" w:type="pct"/>
            <w:shd w:val="clear" w:color="auto" w:fill="auto"/>
          </w:tcPr>
          <w:p w:rsidR="00DA0920" w:rsidRPr="00F33DDC" w:rsidRDefault="00DA0920" w:rsidP="00A140B8">
            <w:pPr>
              <w:rPr>
                <w:rFonts w:ascii="Verdana" w:hAnsi="Verdana"/>
                <w:color w:val="000000"/>
                <w:spacing w:val="-6"/>
                <w:sz w:val="16"/>
                <w:szCs w:val="16"/>
              </w:rPr>
            </w:pPr>
          </w:p>
          <w:p w:rsidR="00DA0920" w:rsidRPr="00F90A7A" w:rsidRDefault="00DA0920" w:rsidP="001E4657">
            <w:pPr>
              <w:pStyle w:val="Odstavecseseznamem"/>
              <w:numPr>
                <w:ilvl w:val="0"/>
                <w:numId w:val="30"/>
              </w:numPr>
              <w:spacing w:before="36"/>
              <w:ind w:left="271" w:hanging="271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Lektion 13: Kati kommt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nächsten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Freitag</w:t>
            </w:r>
            <w:proofErr w:type="spellEnd"/>
          </w:p>
          <w:p w:rsidR="00DA0920" w:rsidRPr="00D06FC2" w:rsidRDefault="00DA0920" w:rsidP="001E465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předložka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zu</w:t>
            </w:r>
            <w:proofErr w:type="spellEnd"/>
            <w:r w:rsidRPr="00D06FC2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+ 3. pád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(osoby)</w:t>
            </w:r>
          </w:p>
          <w:p w:rsidR="00DA0920" w:rsidRPr="00D06FC2" w:rsidRDefault="00DA0920" w:rsidP="001E465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přídavné jméno </w:t>
            </w:r>
            <w:proofErr w:type="spellStart"/>
            <w:r w:rsidRPr="00D06FC2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nächst</w:t>
            </w:r>
            <w:proofErr w:type="spellEnd"/>
          </w:p>
          <w:p w:rsidR="00DA0920" w:rsidRPr="00B22CCC" w:rsidRDefault="00DA0920" w:rsidP="001E465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předložky </w:t>
            </w:r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nach, in + město/země</w:t>
            </w:r>
          </w:p>
          <w:p w:rsidR="00DA0920" w:rsidRPr="00B26277" w:rsidRDefault="00DA0920" w:rsidP="00D06FC2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přivlastňovací zájmeno </w:t>
            </w: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ihr</w:t>
            </w:r>
            <w:proofErr w:type="spellEnd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/</w:t>
            </w: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ihre</w:t>
            </w:r>
            <w:proofErr w:type="spellEnd"/>
          </w:p>
          <w:p w:rsidR="00B26277" w:rsidRPr="00D06FC2" w:rsidRDefault="00B26277" w:rsidP="00D06FC2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844" w:type="pct"/>
            <w:tcBorders>
              <w:top w:val="nil"/>
              <w:bottom w:val="nil"/>
            </w:tcBorders>
            <w:vAlign w:val="center"/>
          </w:tcPr>
          <w:p w:rsidR="00DA0920" w:rsidRDefault="00DA0920" w:rsidP="00A140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A0418A" w:rsidP="00A140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t>MDV5</w:t>
            </w:r>
          </w:p>
          <w:p w:rsidR="00DA0920" w:rsidRDefault="00DA0920" w:rsidP="00A140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DA0920" w:rsidP="00A140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DA0920" w:rsidP="00A140B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86207" w:rsidRPr="00DA0920" w:rsidRDefault="00786207" w:rsidP="001C4988">
      <w:pPr>
        <w:rPr>
          <w:rFonts w:ascii="Calibri" w:hAnsi="Calibri"/>
          <w:i/>
          <w:color w:val="000000"/>
          <w:sz w:val="2"/>
        </w:rPr>
      </w:pPr>
    </w:p>
    <w:tbl>
      <w:tblPr>
        <w:tblStyle w:val="Mkatabulky"/>
        <w:tblW w:w="5109" w:type="pct"/>
        <w:tblInd w:w="-176" w:type="dxa"/>
        <w:tblLayout w:type="fixed"/>
        <w:tblLook w:val="04A0"/>
      </w:tblPr>
      <w:tblGrid>
        <w:gridCol w:w="574"/>
        <w:gridCol w:w="8497"/>
        <w:gridCol w:w="1845"/>
      </w:tblGrid>
      <w:tr w:rsidR="00DA0920" w:rsidTr="00E12D5E">
        <w:trPr>
          <w:cantSplit/>
          <w:trHeight w:val="961"/>
        </w:trPr>
        <w:tc>
          <w:tcPr>
            <w:tcW w:w="263" w:type="pct"/>
            <w:shd w:val="clear" w:color="auto" w:fill="auto"/>
            <w:textDirection w:val="btLr"/>
            <w:vAlign w:val="center"/>
          </w:tcPr>
          <w:p w:rsidR="00DA0920" w:rsidRPr="00F52D12" w:rsidRDefault="00DA0920" w:rsidP="00F91687">
            <w:pPr>
              <w:shd w:val="clear" w:color="auto" w:fill="F2F2F2" w:themeFill="background1" w:themeFillShade="F2"/>
              <w:ind w:left="113" w:right="113"/>
              <w:rPr>
                <w:rFonts w:ascii="Times New Roman" w:hAnsi="Times New Roman" w:cs="Times New Roman"/>
                <w:b/>
                <w:i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KVĚTEN - ČERVEN</w:t>
            </w:r>
          </w:p>
        </w:tc>
        <w:tc>
          <w:tcPr>
            <w:tcW w:w="3892" w:type="pct"/>
            <w:shd w:val="clear" w:color="auto" w:fill="auto"/>
          </w:tcPr>
          <w:p w:rsidR="00DA0920" w:rsidRPr="00F33DDC" w:rsidRDefault="00DA0920" w:rsidP="00F91687">
            <w:pPr>
              <w:rPr>
                <w:rFonts w:ascii="Verdana" w:hAnsi="Verdana"/>
                <w:color w:val="000000"/>
                <w:spacing w:val="-6"/>
                <w:sz w:val="16"/>
                <w:szCs w:val="16"/>
              </w:rPr>
            </w:pPr>
          </w:p>
          <w:p w:rsidR="00DA0920" w:rsidRPr="00F90A7A" w:rsidRDefault="00DA0920" w:rsidP="00F91687">
            <w:pPr>
              <w:pStyle w:val="Odstavecseseznamem"/>
              <w:numPr>
                <w:ilvl w:val="0"/>
                <w:numId w:val="30"/>
              </w:numPr>
              <w:spacing w:before="36"/>
              <w:ind w:left="271" w:hanging="271"/>
              <w:rPr>
                <w:rFonts w:ascii="Times New Roman" w:hAnsi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</w:rPr>
              <w:t>Lektion 14: Das T-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Shirt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gefällt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mir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</w:rPr>
              <w:t>!</w:t>
            </w:r>
          </w:p>
          <w:p w:rsidR="00DA0920" w:rsidRPr="00B22CCC" w:rsidRDefault="00DA0920" w:rsidP="00F9168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gefallen</w:t>
            </w:r>
            <w:proofErr w:type="spellEnd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+ 3. pád</w:t>
            </w:r>
          </w:p>
          <w:p w:rsidR="00DA0920" w:rsidRPr="00B22CCC" w:rsidRDefault="00DA0920" w:rsidP="00F9168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předložky </w:t>
            </w: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für</w:t>
            </w:r>
            <w:proofErr w:type="spellEnd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+ 4. pád</w:t>
            </w:r>
          </w:p>
          <w:p w:rsidR="00DA0920" w:rsidRPr="00B22CCC" w:rsidRDefault="00DA0920" w:rsidP="00F9168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es </w:t>
            </w: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gibt</w:t>
            </w:r>
            <w:proofErr w:type="spellEnd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+ 4. pád</w:t>
            </w:r>
          </w:p>
          <w:p w:rsidR="00DA0920" w:rsidRPr="00B22CCC" w:rsidRDefault="00DA0920" w:rsidP="00F9168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neosobní zájmeno</w:t>
            </w:r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man</w:t>
            </w:r>
          </w:p>
          <w:p w:rsidR="00DA0920" w:rsidRPr="00B26277" w:rsidRDefault="00DA0920" w:rsidP="00B26277">
            <w:pPr>
              <w:pStyle w:val="Odstavecseseznamem"/>
              <w:numPr>
                <w:ilvl w:val="0"/>
                <w:numId w:val="35"/>
              </w:numPr>
              <w:spacing w:before="36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B22CCC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předložky</w:t>
            </w:r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 xml:space="preserve"> in, </w:t>
            </w:r>
            <w:proofErr w:type="spellStart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an</w:t>
            </w:r>
            <w:proofErr w:type="spellEnd"/>
            <w:r w:rsidRPr="00B22CCC">
              <w:rPr>
                <w:rFonts w:ascii="Times New Roman" w:hAnsi="Times New Roman"/>
                <w:i/>
                <w:color w:val="000000"/>
                <w:spacing w:val="2"/>
                <w:sz w:val="22"/>
                <w:szCs w:val="22"/>
              </w:rPr>
              <w:t>, auf + 3. pád</w:t>
            </w:r>
          </w:p>
        </w:tc>
        <w:tc>
          <w:tcPr>
            <w:tcW w:w="845" w:type="pct"/>
            <w:tcBorders>
              <w:top w:val="nil"/>
            </w:tcBorders>
            <w:vAlign w:val="center"/>
          </w:tcPr>
          <w:p w:rsidR="00A0418A" w:rsidRDefault="00A0418A" w:rsidP="00A041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b/>
                <w:shadow/>
                <w:color w:val="000000"/>
                <w:sz w:val="27"/>
                <w:szCs w:val="27"/>
              </w:rPr>
              <w:br/>
              <w:t>MDV6</w:t>
            </w:r>
          </w:p>
          <w:p w:rsidR="00DA0920" w:rsidRDefault="00DA0920" w:rsidP="00A0418A">
            <w:pPr>
              <w:rPr>
                <w:rFonts w:ascii="Times New Roman" w:hAnsi="Times New Roman"/>
                <w:color w:val="000000"/>
              </w:rPr>
            </w:pPr>
          </w:p>
          <w:p w:rsidR="00DA0920" w:rsidRDefault="00DA0920" w:rsidP="00F916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DA0920" w:rsidP="00F916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DA0920" w:rsidP="00F916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0920" w:rsidRDefault="00DA0920" w:rsidP="00A0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C32B1" w:rsidRPr="00DA0920" w:rsidRDefault="00CC32B1" w:rsidP="001C4988">
      <w:pPr>
        <w:rPr>
          <w:rFonts w:ascii="Calibri" w:hAnsi="Calibri"/>
          <w:i/>
          <w:color w:val="000000"/>
          <w:sz w:val="10"/>
        </w:rPr>
      </w:pPr>
    </w:p>
    <w:p w:rsidR="008B1658" w:rsidRPr="00C0744B" w:rsidRDefault="00C0744B" w:rsidP="0076000D">
      <w:pPr>
        <w:ind w:left="4254" w:firstLine="709"/>
        <w:outlineLvl w:val="0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         </w:t>
      </w:r>
      <w:proofErr w:type="gramStart"/>
      <w:r>
        <w:rPr>
          <w:rFonts w:ascii="Calibri" w:hAnsi="Calibri"/>
          <w:i/>
          <w:color w:val="000000"/>
          <w:sz w:val="24"/>
          <w:szCs w:val="24"/>
        </w:rPr>
        <w:t>Vypracovala:     …</w:t>
      </w:r>
      <w:proofErr w:type="gramEnd"/>
      <w:r>
        <w:rPr>
          <w:rFonts w:ascii="Calibri" w:hAnsi="Calibri"/>
          <w:i/>
          <w:color w:val="000000"/>
          <w:sz w:val="24"/>
          <w:szCs w:val="24"/>
        </w:rPr>
        <w:t>…………………………………………</w:t>
      </w:r>
    </w:p>
    <w:p w:rsidR="008B1658" w:rsidRPr="00C0744B" w:rsidRDefault="00A05BEA" w:rsidP="0076000D">
      <w:pPr>
        <w:outlineLvl w:val="0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</w:r>
      <w:r>
        <w:rPr>
          <w:rFonts w:ascii="Calibri" w:hAnsi="Calibri"/>
          <w:i/>
          <w:color w:val="000000"/>
          <w:sz w:val="24"/>
          <w:szCs w:val="24"/>
        </w:rPr>
        <w:tab/>
        <w:t xml:space="preserve">       Mgr. </w:t>
      </w:r>
      <w:r w:rsidR="008B1658" w:rsidRPr="00C0744B">
        <w:rPr>
          <w:rFonts w:ascii="Calibri" w:hAnsi="Calibri"/>
          <w:i/>
          <w:color w:val="000000"/>
          <w:sz w:val="24"/>
          <w:szCs w:val="24"/>
        </w:rPr>
        <w:t>Jana Chládková</w:t>
      </w:r>
    </w:p>
    <w:sectPr w:rsidR="008B1658" w:rsidRPr="00C0744B" w:rsidSect="00732AA0">
      <w:headerReference w:type="default" r:id="rId11"/>
      <w:footerReference w:type="default" r:id="rId12"/>
      <w:pgSz w:w="11907" w:h="16839" w:code="1"/>
      <w:pgMar w:top="426" w:right="720" w:bottom="142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D3" w:rsidRDefault="00C56DD3">
      <w:r>
        <w:separator/>
      </w:r>
    </w:p>
  </w:endnote>
  <w:endnote w:type="continuationSeparator" w:id="0">
    <w:p w:rsidR="00C56DD3" w:rsidRDefault="00C5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0A" w:rsidRDefault="000B4C0B">
    <w:pPr>
      <w:pStyle w:val="Zpat"/>
    </w:pPr>
    <w:r>
      <w:ptab w:relativeTo="margin" w:alignment="right" w:leader="none"/>
    </w:r>
    <w:r w:rsidR="002421A8">
      <w:fldChar w:fldCharType="begin"/>
    </w:r>
    <w:r w:rsidR="00FB2346">
      <w:instrText xml:space="preserve"> PAGE </w:instrText>
    </w:r>
    <w:r w:rsidR="002421A8">
      <w:fldChar w:fldCharType="separate"/>
    </w:r>
    <w:r w:rsidR="00DA0920">
      <w:rPr>
        <w:noProof/>
      </w:rPr>
      <w:t>2</w:t>
    </w:r>
    <w:r w:rsidR="002421A8">
      <w:rPr>
        <w:noProof/>
      </w:rPr>
      <w:fldChar w:fldCharType="end"/>
    </w:r>
    <w:r w:rsidR="002421A8">
      <w:rPr>
        <w:noProof/>
        <w:lang w:eastAsia="cs-CZ"/>
      </w:rPr>
    </w:r>
    <w:r w:rsidR="002421A8">
      <w:rPr>
        <w:noProof/>
        <w:lang w:eastAsia="cs-CZ"/>
      </w:rPr>
      <w:pict>
        <v:oval id="Oval 15" o:spid="_x0000_s34833" style="width:7.2pt;height:7.2pt;flip:x;visibility:visible;mso-position-horizontal-relative:char;mso-position-vertical-relative:line" filled="f" fillcolor="#ff7d26" strokecolor="#ff7d26" strokeweight="3pt">
          <v:stroke linestyle="thinThin"/>
          <v:shadow color="#1f2f3f" opacity=".5" offset=",3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D3" w:rsidRDefault="00C56DD3">
      <w:r>
        <w:separator/>
      </w:r>
    </w:p>
  </w:footnote>
  <w:footnote w:type="continuationSeparator" w:id="0">
    <w:p w:rsidR="00C56DD3" w:rsidRDefault="00C5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0A" w:rsidRDefault="000B4C0B">
    <w:pPr>
      <w:pStyle w:val="Zhlav"/>
    </w:pPr>
    <w:r>
      <w:ptab w:relativeTo="margin" w:alignment="right" w:leader="none"/>
    </w:r>
    <w:r w:rsidR="002421A8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34832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601628B"/>
    <w:multiLevelType w:val="hybridMultilevel"/>
    <w:tmpl w:val="8FA65AB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>
    <w:nsid w:val="2080786B"/>
    <w:multiLevelType w:val="hybridMultilevel"/>
    <w:tmpl w:val="D7A6B364"/>
    <w:lvl w:ilvl="0" w:tplc="0405000B">
      <w:start w:val="1"/>
      <w:numFmt w:val="bullet"/>
      <w:lvlText w:val=""/>
      <w:lvlJc w:val="left"/>
      <w:pPr>
        <w:ind w:left="2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4">
    <w:nsid w:val="269D7F83"/>
    <w:multiLevelType w:val="hybridMultilevel"/>
    <w:tmpl w:val="3320E2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6">
    <w:nsid w:val="2ACB6E89"/>
    <w:multiLevelType w:val="hybridMultilevel"/>
    <w:tmpl w:val="8F1EDB56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C4353E1"/>
    <w:multiLevelType w:val="hybridMultilevel"/>
    <w:tmpl w:val="594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7790"/>
    <w:multiLevelType w:val="hybridMultilevel"/>
    <w:tmpl w:val="4C90C1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475EA"/>
    <w:multiLevelType w:val="hybridMultilevel"/>
    <w:tmpl w:val="A61E4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72E6D"/>
    <w:multiLevelType w:val="hybridMultilevel"/>
    <w:tmpl w:val="A9FA5B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26F06"/>
    <w:multiLevelType w:val="hybridMultilevel"/>
    <w:tmpl w:val="35E0221C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A1739D1"/>
    <w:multiLevelType w:val="hybridMultilevel"/>
    <w:tmpl w:val="503A11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F512C"/>
    <w:multiLevelType w:val="hybridMultilevel"/>
    <w:tmpl w:val="93825BFC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0762949"/>
    <w:multiLevelType w:val="hybridMultilevel"/>
    <w:tmpl w:val="0D04A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24FC3"/>
    <w:multiLevelType w:val="hybridMultilevel"/>
    <w:tmpl w:val="578C26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335D3"/>
    <w:multiLevelType w:val="hybridMultilevel"/>
    <w:tmpl w:val="31804104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40F2AA5"/>
    <w:multiLevelType w:val="hybridMultilevel"/>
    <w:tmpl w:val="64D8286E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9EA6777"/>
    <w:multiLevelType w:val="hybridMultilevel"/>
    <w:tmpl w:val="FA8E9FE4"/>
    <w:lvl w:ilvl="0" w:tplc="0405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5A9A3216">
      <w:numFmt w:val="bullet"/>
      <w:lvlText w:val="-"/>
      <w:lvlJc w:val="left"/>
      <w:pPr>
        <w:ind w:left="1483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4AA61A09"/>
    <w:multiLevelType w:val="hybridMultilevel"/>
    <w:tmpl w:val="2016353A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AC94483"/>
    <w:multiLevelType w:val="multilevel"/>
    <w:tmpl w:val="477CC2F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1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70E9C"/>
    <w:multiLevelType w:val="hybridMultilevel"/>
    <w:tmpl w:val="3294C7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F3468"/>
    <w:multiLevelType w:val="hybridMultilevel"/>
    <w:tmpl w:val="642C6E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2482"/>
    <w:multiLevelType w:val="hybridMultilevel"/>
    <w:tmpl w:val="A7342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1633"/>
    <w:multiLevelType w:val="hybridMultilevel"/>
    <w:tmpl w:val="A776DD42"/>
    <w:lvl w:ilvl="0" w:tplc="0405000B">
      <w:start w:val="1"/>
      <w:numFmt w:val="bullet"/>
      <w:lvlText w:val=""/>
      <w:lvlJc w:val="left"/>
      <w:pPr>
        <w:ind w:left="2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5">
    <w:nsid w:val="68066DAF"/>
    <w:multiLevelType w:val="multilevel"/>
    <w:tmpl w:val="2436A38E"/>
    <w:styleLink w:val="WWNum2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>
    <w:nsid w:val="6A645276"/>
    <w:multiLevelType w:val="hybridMultilevel"/>
    <w:tmpl w:val="B8A0493E"/>
    <w:lvl w:ilvl="0" w:tplc="62F01FF2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sz w:val="24"/>
        <w:szCs w:val="16"/>
      </w:rPr>
    </w:lvl>
    <w:lvl w:ilvl="1" w:tplc="5A9A3216">
      <w:numFmt w:val="bullet"/>
      <w:lvlText w:val="-"/>
      <w:lvlJc w:val="left"/>
      <w:pPr>
        <w:ind w:left="1483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71297283"/>
    <w:multiLevelType w:val="hybridMultilevel"/>
    <w:tmpl w:val="9454EFFC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2015101"/>
    <w:multiLevelType w:val="hybridMultilevel"/>
    <w:tmpl w:val="D4A8F070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4041106"/>
    <w:multiLevelType w:val="hybridMultilevel"/>
    <w:tmpl w:val="B25020BE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58D7EEF"/>
    <w:multiLevelType w:val="hybridMultilevel"/>
    <w:tmpl w:val="D1682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472A7"/>
    <w:multiLevelType w:val="hybridMultilevel"/>
    <w:tmpl w:val="A482A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A454B"/>
    <w:multiLevelType w:val="hybridMultilevel"/>
    <w:tmpl w:val="38BE4F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55D2D"/>
    <w:multiLevelType w:val="hybridMultilevel"/>
    <w:tmpl w:val="17AC7AD2"/>
    <w:lvl w:ilvl="0" w:tplc="2A124286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sz w:val="16"/>
        <w:szCs w:val="16"/>
      </w:rPr>
    </w:lvl>
    <w:lvl w:ilvl="1" w:tplc="5A9A3216">
      <w:numFmt w:val="bullet"/>
      <w:lvlText w:val="-"/>
      <w:lvlJc w:val="left"/>
      <w:pPr>
        <w:ind w:left="1483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>
    <w:nsid w:val="7F72182B"/>
    <w:multiLevelType w:val="hybridMultilevel"/>
    <w:tmpl w:val="B822605E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0"/>
  </w:num>
  <w:num w:numId="5">
    <w:abstractNumId w:val="4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19"/>
  </w:num>
  <w:num w:numId="11">
    <w:abstractNumId w:val="11"/>
  </w:num>
  <w:num w:numId="12">
    <w:abstractNumId w:val="31"/>
  </w:num>
  <w:num w:numId="13">
    <w:abstractNumId w:val="28"/>
  </w:num>
  <w:num w:numId="14">
    <w:abstractNumId w:val="13"/>
  </w:num>
  <w:num w:numId="15">
    <w:abstractNumId w:val="29"/>
  </w:num>
  <w:num w:numId="16">
    <w:abstractNumId w:val="23"/>
  </w:num>
  <w:num w:numId="17">
    <w:abstractNumId w:val="27"/>
  </w:num>
  <w:num w:numId="18">
    <w:abstractNumId w:val="9"/>
  </w:num>
  <w:num w:numId="19">
    <w:abstractNumId w:val="8"/>
  </w:num>
  <w:num w:numId="20">
    <w:abstractNumId w:val="30"/>
  </w:num>
  <w:num w:numId="21">
    <w:abstractNumId w:val="21"/>
  </w:num>
  <w:num w:numId="22">
    <w:abstractNumId w:val="17"/>
  </w:num>
  <w:num w:numId="23">
    <w:abstractNumId w:val="1"/>
  </w:num>
  <w:num w:numId="24">
    <w:abstractNumId w:val="6"/>
  </w:num>
  <w:num w:numId="25">
    <w:abstractNumId w:val="14"/>
  </w:num>
  <w:num w:numId="26">
    <w:abstractNumId w:val="32"/>
  </w:num>
  <w:num w:numId="27">
    <w:abstractNumId w:val="25"/>
  </w:num>
  <w:num w:numId="28">
    <w:abstractNumId w:val="7"/>
  </w:num>
  <w:num w:numId="29">
    <w:abstractNumId w:val="33"/>
  </w:num>
  <w:num w:numId="30">
    <w:abstractNumId w:val="12"/>
  </w:num>
  <w:num w:numId="31">
    <w:abstractNumId w:val="10"/>
  </w:num>
  <w:num w:numId="32">
    <w:abstractNumId w:val="22"/>
  </w:num>
  <w:num w:numId="33">
    <w:abstractNumId w:val="18"/>
  </w:num>
  <w:num w:numId="34">
    <w:abstractNumId w:val="26"/>
  </w:num>
  <w:num w:numId="3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7346" fillcolor="none [3201]" strokecolor="none [3209]">
      <v:fill color="none [3201]" opacity=".5"/>
      <v:stroke color="none [3209]" weight="2.5pt"/>
      <v:shadow color="#868686"/>
      <o:colormru v:ext="edit" colors="#40a6be,#b4dce6,#98cfdc,#ff7d26,#ff9d5b"/>
      <o:colormenu v:ext="edit" fillcolor="none" strokecolor="none [3213]" shadowcolor="none"/>
    </o:shapedefaults>
    <o:shapelayout v:ext="edit">
      <o:idmap v:ext="edit" data="3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42CA"/>
    <w:rsid w:val="00001FC7"/>
    <w:rsid w:val="000111E8"/>
    <w:rsid w:val="00022260"/>
    <w:rsid w:val="00024E6D"/>
    <w:rsid w:val="00025BC7"/>
    <w:rsid w:val="00032A4C"/>
    <w:rsid w:val="000366A1"/>
    <w:rsid w:val="000419C3"/>
    <w:rsid w:val="000419ED"/>
    <w:rsid w:val="00043E48"/>
    <w:rsid w:val="00052D8B"/>
    <w:rsid w:val="00061897"/>
    <w:rsid w:val="000648DD"/>
    <w:rsid w:val="00070C04"/>
    <w:rsid w:val="000739FC"/>
    <w:rsid w:val="00077B68"/>
    <w:rsid w:val="00087626"/>
    <w:rsid w:val="000876E2"/>
    <w:rsid w:val="00087E2F"/>
    <w:rsid w:val="00090D78"/>
    <w:rsid w:val="00091204"/>
    <w:rsid w:val="000978DF"/>
    <w:rsid w:val="000A63C1"/>
    <w:rsid w:val="000B2CD7"/>
    <w:rsid w:val="000B4C0B"/>
    <w:rsid w:val="000C0E9F"/>
    <w:rsid w:val="000D3C56"/>
    <w:rsid w:val="000E07AF"/>
    <w:rsid w:val="000E2BC2"/>
    <w:rsid w:val="000E3BCF"/>
    <w:rsid w:val="000E4938"/>
    <w:rsid w:val="000E5109"/>
    <w:rsid w:val="000E727F"/>
    <w:rsid w:val="000E78EF"/>
    <w:rsid w:val="000E7A2F"/>
    <w:rsid w:val="000F16DA"/>
    <w:rsid w:val="000F3B26"/>
    <w:rsid w:val="00110C88"/>
    <w:rsid w:val="0011392D"/>
    <w:rsid w:val="00116007"/>
    <w:rsid w:val="00116D2C"/>
    <w:rsid w:val="0012051A"/>
    <w:rsid w:val="00141CD3"/>
    <w:rsid w:val="0015191B"/>
    <w:rsid w:val="00161A3B"/>
    <w:rsid w:val="0016240C"/>
    <w:rsid w:val="0016444F"/>
    <w:rsid w:val="00164611"/>
    <w:rsid w:val="0017039C"/>
    <w:rsid w:val="00174FE3"/>
    <w:rsid w:val="001759E1"/>
    <w:rsid w:val="0018207D"/>
    <w:rsid w:val="00186F75"/>
    <w:rsid w:val="001A1DB9"/>
    <w:rsid w:val="001A3BE6"/>
    <w:rsid w:val="001A513B"/>
    <w:rsid w:val="001B56DD"/>
    <w:rsid w:val="001B62FD"/>
    <w:rsid w:val="001B682C"/>
    <w:rsid w:val="001C4988"/>
    <w:rsid w:val="001C4BFA"/>
    <w:rsid w:val="001D2206"/>
    <w:rsid w:val="001E135D"/>
    <w:rsid w:val="001E3097"/>
    <w:rsid w:val="001E4657"/>
    <w:rsid w:val="001E570A"/>
    <w:rsid w:val="001F41F9"/>
    <w:rsid w:val="001F6E5B"/>
    <w:rsid w:val="00206B4C"/>
    <w:rsid w:val="0021052E"/>
    <w:rsid w:val="00212986"/>
    <w:rsid w:val="00220E6C"/>
    <w:rsid w:val="00221D0F"/>
    <w:rsid w:val="002243D9"/>
    <w:rsid w:val="00232738"/>
    <w:rsid w:val="00232C74"/>
    <w:rsid w:val="0024063F"/>
    <w:rsid w:val="002421A8"/>
    <w:rsid w:val="00254685"/>
    <w:rsid w:val="0027036B"/>
    <w:rsid w:val="00276EB9"/>
    <w:rsid w:val="002778E8"/>
    <w:rsid w:val="0028354E"/>
    <w:rsid w:val="002912EA"/>
    <w:rsid w:val="0029244E"/>
    <w:rsid w:val="00293E81"/>
    <w:rsid w:val="002A7D2A"/>
    <w:rsid w:val="002B48C0"/>
    <w:rsid w:val="002B4E43"/>
    <w:rsid w:val="002C3C7C"/>
    <w:rsid w:val="002C575C"/>
    <w:rsid w:val="002D36E6"/>
    <w:rsid w:val="002E138C"/>
    <w:rsid w:val="002E5A40"/>
    <w:rsid w:val="002E7D08"/>
    <w:rsid w:val="002F0EB2"/>
    <w:rsid w:val="002F775E"/>
    <w:rsid w:val="00303903"/>
    <w:rsid w:val="00304EAB"/>
    <w:rsid w:val="003109C1"/>
    <w:rsid w:val="003112A1"/>
    <w:rsid w:val="0031136F"/>
    <w:rsid w:val="00312394"/>
    <w:rsid w:val="003144AE"/>
    <w:rsid w:val="003300F3"/>
    <w:rsid w:val="003306F6"/>
    <w:rsid w:val="00333062"/>
    <w:rsid w:val="00334A9B"/>
    <w:rsid w:val="00342D1D"/>
    <w:rsid w:val="00350141"/>
    <w:rsid w:val="00351B00"/>
    <w:rsid w:val="00352E89"/>
    <w:rsid w:val="00354422"/>
    <w:rsid w:val="00363107"/>
    <w:rsid w:val="00363B0B"/>
    <w:rsid w:val="00367C29"/>
    <w:rsid w:val="00376E9E"/>
    <w:rsid w:val="003779C2"/>
    <w:rsid w:val="0038276D"/>
    <w:rsid w:val="003A07CC"/>
    <w:rsid w:val="003A3D91"/>
    <w:rsid w:val="003A6912"/>
    <w:rsid w:val="003B5C37"/>
    <w:rsid w:val="003C122E"/>
    <w:rsid w:val="003C58E2"/>
    <w:rsid w:val="003C5E30"/>
    <w:rsid w:val="003D5D2E"/>
    <w:rsid w:val="003E37A4"/>
    <w:rsid w:val="003E5E85"/>
    <w:rsid w:val="003E6332"/>
    <w:rsid w:val="00407F92"/>
    <w:rsid w:val="00412C63"/>
    <w:rsid w:val="004140FA"/>
    <w:rsid w:val="004147A2"/>
    <w:rsid w:val="0041710D"/>
    <w:rsid w:val="004177F8"/>
    <w:rsid w:val="00421833"/>
    <w:rsid w:val="0042489D"/>
    <w:rsid w:val="00430352"/>
    <w:rsid w:val="00430F63"/>
    <w:rsid w:val="00432D49"/>
    <w:rsid w:val="00436C01"/>
    <w:rsid w:val="00444F93"/>
    <w:rsid w:val="004548DD"/>
    <w:rsid w:val="004641EA"/>
    <w:rsid w:val="00466D70"/>
    <w:rsid w:val="0047144B"/>
    <w:rsid w:val="0047521D"/>
    <w:rsid w:val="00475B6E"/>
    <w:rsid w:val="004764BA"/>
    <w:rsid w:val="004809D5"/>
    <w:rsid w:val="004845B4"/>
    <w:rsid w:val="00485834"/>
    <w:rsid w:val="004921E6"/>
    <w:rsid w:val="00496803"/>
    <w:rsid w:val="00497FF6"/>
    <w:rsid w:val="004A0D56"/>
    <w:rsid w:val="004B0BCE"/>
    <w:rsid w:val="004B45D8"/>
    <w:rsid w:val="004C2D46"/>
    <w:rsid w:val="004C32F6"/>
    <w:rsid w:val="004D5796"/>
    <w:rsid w:val="004E003D"/>
    <w:rsid w:val="004E5834"/>
    <w:rsid w:val="004E5C30"/>
    <w:rsid w:val="004F1928"/>
    <w:rsid w:val="004F40B4"/>
    <w:rsid w:val="00500411"/>
    <w:rsid w:val="005023A7"/>
    <w:rsid w:val="00502BE3"/>
    <w:rsid w:val="00534C6E"/>
    <w:rsid w:val="00541F57"/>
    <w:rsid w:val="005450E6"/>
    <w:rsid w:val="00553C54"/>
    <w:rsid w:val="0055584E"/>
    <w:rsid w:val="00564A3C"/>
    <w:rsid w:val="00595B83"/>
    <w:rsid w:val="005B7AA3"/>
    <w:rsid w:val="005C2BC6"/>
    <w:rsid w:val="005D0FBF"/>
    <w:rsid w:val="005E4BB7"/>
    <w:rsid w:val="005F3C36"/>
    <w:rsid w:val="00603E24"/>
    <w:rsid w:val="00610A1B"/>
    <w:rsid w:val="0061285E"/>
    <w:rsid w:val="00614736"/>
    <w:rsid w:val="00617179"/>
    <w:rsid w:val="00620EE4"/>
    <w:rsid w:val="00622120"/>
    <w:rsid w:val="00623903"/>
    <w:rsid w:val="00632108"/>
    <w:rsid w:val="00640457"/>
    <w:rsid w:val="00641713"/>
    <w:rsid w:val="006461F0"/>
    <w:rsid w:val="00651D29"/>
    <w:rsid w:val="00654372"/>
    <w:rsid w:val="00663213"/>
    <w:rsid w:val="00666951"/>
    <w:rsid w:val="00672005"/>
    <w:rsid w:val="0067690A"/>
    <w:rsid w:val="00677850"/>
    <w:rsid w:val="006826F0"/>
    <w:rsid w:val="00691D44"/>
    <w:rsid w:val="00696542"/>
    <w:rsid w:val="006A1B19"/>
    <w:rsid w:val="006C0A08"/>
    <w:rsid w:val="006C3A4D"/>
    <w:rsid w:val="006D22C8"/>
    <w:rsid w:val="006E2FD8"/>
    <w:rsid w:val="006E4258"/>
    <w:rsid w:val="006E7A84"/>
    <w:rsid w:val="006F0692"/>
    <w:rsid w:val="007029C1"/>
    <w:rsid w:val="00702DE0"/>
    <w:rsid w:val="0070719A"/>
    <w:rsid w:val="007077CF"/>
    <w:rsid w:val="00712530"/>
    <w:rsid w:val="00714651"/>
    <w:rsid w:val="007226C6"/>
    <w:rsid w:val="00723B03"/>
    <w:rsid w:val="0073177D"/>
    <w:rsid w:val="00732AA0"/>
    <w:rsid w:val="007403C8"/>
    <w:rsid w:val="007419DE"/>
    <w:rsid w:val="007440DF"/>
    <w:rsid w:val="0075098C"/>
    <w:rsid w:val="007516E1"/>
    <w:rsid w:val="00752144"/>
    <w:rsid w:val="0075587C"/>
    <w:rsid w:val="0076000D"/>
    <w:rsid w:val="00775220"/>
    <w:rsid w:val="00784591"/>
    <w:rsid w:val="0078487E"/>
    <w:rsid w:val="00786207"/>
    <w:rsid w:val="007A23B4"/>
    <w:rsid w:val="007A61A1"/>
    <w:rsid w:val="007A684D"/>
    <w:rsid w:val="007C03E7"/>
    <w:rsid w:val="007C0BA4"/>
    <w:rsid w:val="007C5639"/>
    <w:rsid w:val="007E11C3"/>
    <w:rsid w:val="007E16AB"/>
    <w:rsid w:val="007E2201"/>
    <w:rsid w:val="007E57B3"/>
    <w:rsid w:val="007F21A2"/>
    <w:rsid w:val="007F670D"/>
    <w:rsid w:val="008002F7"/>
    <w:rsid w:val="00801416"/>
    <w:rsid w:val="00802A11"/>
    <w:rsid w:val="00805F09"/>
    <w:rsid w:val="00810DB3"/>
    <w:rsid w:val="00812C54"/>
    <w:rsid w:val="008133C1"/>
    <w:rsid w:val="00814D17"/>
    <w:rsid w:val="008162C1"/>
    <w:rsid w:val="00825B23"/>
    <w:rsid w:val="008269DD"/>
    <w:rsid w:val="00830C7F"/>
    <w:rsid w:val="00833EC4"/>
    <w:rsid w:val="008349BD"/>
    <w:rsid w:val="0083561D"/>
    <w:rsid w:val="008363B9"/>
    <w:rsid w:val="00841ECD"/>
    <w:rsid w:val="00844242"/>
    <w:rsid w:val="00845FAB"/>
    <w:rsid w:val="00860ECF"/>
    <w:rsid w:val="00861444"/>
    <w:rsid w:val="00881B37"/>
    <w:rsid w:val="008839E6"/>
    <w:rsid w:val="00896B4C"/>
    <w:rsid w:val="008A2350"/>
    <w:rsid w:val="008B1658"/>
    <w:rsid w:val="008B1BBB"/>
    <w:rsid w:val="008C4109"/>
    <w:rsid w:val="008D5723"/>
    <w:rsid w:val="008D6223"/>
    <w:rsid w:val="008E6068"/>
    <w:rsid w:val="008F03F6"/>
    <w:rsid w:val="008F0954"/>
    <w:rsid w:val="008F15E4"/>
    <w:rsid w:val="00900115"/>
    <w:rsid w:val="00902C05"/>
    <w:rsid w:val="009032AE"/>
    <w:rsid w:val="00910A72"/>
    <w:rsid w:val="00914DD4"/>
    <w:rsid w:val="0091653F"/>
    <w:rsid w:val="00922CE1"/>
    <w:rsid w:val="0092654A"/>
    <w:rsid w:val="009265C9"/>
    <w:rsid w:val="00931F77"/>
    <w:rsid w:val="00933BF9"/>
    <w:rsid w:val="00940E2D"/>
    <w:rsid w:val="00953EA5"/>
    <w:rsid w:val="0095447E"/>
    <w:rsid w:val="00954C87"/>
    <w:rsid w:val="00954FD3"/>
    <w:rsid w:val="00956B4A"/>
    <w:rsid w:val="00976FB3"/>
    <w:rsid w:val="009B26E1"/>
    <w:rsid w:val="009B28AA"/>
    <w:rsid w:val="009B71FB"/>
    <w:rsid w:val="009C1B45"/>
    <w:rsid w:val="009C6C41"/>
    <w:rsid w:val="009D1BF7"/>
    <w:rsid w:val="009D2681"/>
    <w:rsid w:val="009D5B61"/>
    <w:rsid w:val="009E7638"/>
    <w:rsid w:val="009F0198"/>
    <w:rsid w:val="009F6B1D"/>
    <w:rsid w:val="00A0418A"/>
    <w:rsid w:val="00A05BEA"/>
    <w:rsid w:val="00A13B25"/>
    <w:rsid w:val="00A20472"/>
    <w:rsid w:val="00A279D9"/>
    <w:rsid w:val="00A34A1E"/>
    <w:rsid w:val="00A34D48"/>
    <w:rsid w:val="00A46D13"/>
    <w:rsid w:val="00A47F51"/>
    <w:rsid w:val="00A61559"/>
    <w:rsid w:val="00A62550"/>
    <w:rsid w:val="00A65AE3"/>
    <w:rsid w:val="00A67C99"/>
    <w:rsid w:val="00A77A1F"/>
    <w:rsid w:val="00A77D07"/>
    <w:rsid w:val="00A9441B"/>
    <w:rsid w:val="00A9599A"/>
    <w:rsid w:val="00AA2FBF"/>
    <w:rsid w:val="00AA4DF4"/>
    <w:rsid w:val="00AB2547"/>
    <w:rsid w:val="00AB69D5"/>
    <w:rsid w:val="00AC11BD"/>
    <w:rsid w:val="00AC2E49"/>
    <w:rsid w:val="00AD7EF1"/>
    <w:rsid w:val="00AE1FC1"/>
    <w:rsid w:val="00AE42CA"/>
    <w:rsid w:val="00AE718D"/>
    <w:rsid w:val="00AF7953"/>
    <w:rsid w:val="00B02141"/>
    <w:rsid w:val="00B02A8C"/>
    <w:rsid w:val="00B04112"/>
    <w:rsid w:val="00B046AB"/>
    <w:rsid w:val="00B17130"/>
    <w:rsid w:val="00B22CCC"/>
    <w:rsid w:val="00B26277"/>
    <w:rsid w:val="00B30B6E"/>
    <w:rsid w:val="00B31C95"/>
    <w:rsid w:val="00B37A6B"/>
    <w:rsid w:val="00B40183"/>
    <w:rsid w:val="00B408DA"/>
    <w:rsid w:val="00B42D94"/>
    <w:rsid w:val="00B43912"/>
    <w:rsid w:val="00B55562"/>
    <w:rsid w:val="00B5717E"/>
    <w:rsid w:val="00B666AE"/>
    <w:rsid w:val="00B81252"/>
    <w:rsid w:val="00B86B59"/>
    <w:rsid w:val="00B90298"/>
    <w:rsid w:val="00BA494D"/>
    <w:rsid w:val="00BA5329"/>
    <w:rsid w:val="00BB1F92"/>
    <w:rsid w:val="00BB6172"/>
    <w:rsid w:val="00BB6A3F"/>
    <w:rsid w:val="00BD5509"/>
    <w:rsid w:val="00BE265D"/>
    <w:rsid w:val="00BE4572"/>
    <w:rsid w:val="00BE637C"/>
    <w:rsid w:val="00BF1441"/>
    <w:rsid w:val="00BF1489"/>
    <w:rsid w:val="00BF4B94"/>
    <w:rsid w:val="00BF4E37"/>
    <w:rsid w:val="00BF587A"/>
    <w:rsid w:val="00BF6067"/>
    <w:rsid w:val="00BF6ADF"/>
    <w:rsid w:val="00C000F8"/>
    <w:rsid w:val="00C034A9"/>
    <w:rsid w:val="00C0744B"/>
    <w:rsid w:val="00C14496"/>
    <w:rsid w:val="00C14B07"/>
    <w:rsid w:val="00C261B6"/>
    <w:rsid w:val="00C30211"/>
    <w:rsid w:val="00C36021"/>
    <w:rsid w:val="00C37C93"/>
    <w:rsid w:val="00C43783"/>
    <w:rsid w:val="00C5176D"/>
    <w:rsid w:val="00C545F0"/>
    <w:rsid w:val="00C557CF"/>
    <w:rsid w:val="00C56DD3"/>
    <w:rsid w:val="00C57386"/>
    <w:rsid w:val="00C611B5"/>
    <w:rsid w:val="00C61471"/>
    <w:rsid w:val="00C62ACB"/>
    <w:rsid w:val="00C676D4"/>
    <w:rsid w:val="00C708B1"/>
    <w:rsid w:val="00C729C8"/>
    <w:rsid w:val="00C74A77"/>
    <w:rsid w:val="00C74DC2"/>
    <w:rsid w:val="00C75B76"/>
    <w:rsid w:val="00C811D8"/>
    <w:rsid w:val="00C82EBD"/>
    <w:rsid w:val="00C8498B"/>
    <w:rsid w:val="00C9184E"/>
    <w:rsid w:val="00C92256"/>
    <w:rsid w:val="00C94482"/>
    <w:rsid w:val="00C96176"/>
    <w:rsid w:val="00CA0864"/>
    <w:rsid w:val="00CA1F62"/>
    <w:rsid w:val="00CA2465"/>
    <w:rsid w:val="00CA54F0"/>
    <w:rsid w:val="00CB0E95"/>
    <w:rsid w:val="00CB2558"/>
    <w:rsid w:val="00CB5A3A"/>
    <w:rsid w:val="00CC28D6"/>
    <w:rsid w:val="00CC32B1"/>
    <w:rsid w:val="00CC7A95"/>
    <w:rsid w:val="00CD0D70"/>
    <w:rsid w:val="00CD6185"/>
    <w:rsid w:val="00CD7160"/>
    <w:rsid w:val="00CE06FF"/>
    <w:rsid w:val="00CE2DA7"/>
    <w:rsid w:val="00CE30A5"/>
    <w:rsid w:val="00CF0103"/>
    <w:rsid w:val="00CF31D3"/>
    <w:rsid w:val="00CF75BB"/>
    <w:rsid w:val="00D03055"/>
    <w:rsid w:val="00D03A0D"/>
    <w:rsid w:val="00D05A5B"/>
    <w:rsid w:val="00D05D59"/>
    <w:rsid w:val="00D06FC2"/>
    <w:rsid w:val="00D1354D"/>
    <w:rsid w:val="00D14CCC"/>
    <w:rsid w:val="00D15BE4"/>
    <w:rsid w:val="00D238B2"/>
    <w:rsid w:val="00D262B3"/>
    <w:rsid w:val="00D30B35"/>
    <w:rsid w:val="00D31DA7"/>
    <w:rsid w:val="00D50A5D"/>
    <w:rsid w:val="00D5522F"/>
    <w:rsid w:val="00D61A47"/>
    <w:rsid w:val="00D710FD"/>
    <w:rsid w:val="00D71BF6"/>
    <w:rsid w:val="00D7391A"/>
    <w:rsid w:val="00D748D1"/>
    <w:rsid w:val="00D81A57"/>
    <w:rsid w:val="00D85D60"/>
    <w:rsid w:val="00D86872"/>
    <w:rsid w:val="00D97A5F"/>
    <w:rsid w:val="00DA0920"/>
    <w:rsid w:val="00DA145C"/>
    <w:rsid w:val="00DA23D4"/>
    <w:rsid w:val="00DA25F1"/>
    <w:rsid w:val="00DA2B89"/>
    <w:rsid w:val="00DA32AB"/>
    <w:rsid w:val="00DA34A2"/>
    <w:rsid w:val="00DA5D91"/>
    <w:rsid w:val="00DB0039"/>
    <w:rsid w:val="00DB20B3"/>
    <w:rsid w:val="00DB3D4D"/>
    <w:rsid w:val="00DB40A4"/>
    <w:rsid w:val="00DB4E26"/>
    <w:rsid w:val="00DE2D26"/>
    <w:rsid w:val="00DE48D9"/>
    <w:rsid w:val="00DE6051"/>
    <w:rsid w:val="00E01FC9"/>
    <w:rsid w:val="00E0337E"/>
    <w:rsid w:val="00E03A21"/>
    <w:rsid w:val="00E11713"/>
    <w:rsid w:val="00E12D5E"/>
    <w:rsid w:val="00E13668"/>
    <w:rsid w:val="00E16972"/>
    <w:rsid w:val="00E175D0"/>
    <w:rsid w:val="00E25DB0"/>
    <w:rsid w:val="00E27B34"/>
    <w:rsid w:val="00E311A2"/>
    <w:rsid w:val="00E360C1"/>
    <w:rsid w:val="00E40D1E"/>
    <w:rsid w:val="00E435FB"/>
    <w:rsid w:val="00E5397A"/>
    <w:rsid w:val="00E737FE"/>
    <w:rsid w:val="00E73E4A"/>
    <w:rsid w:val="00E7465D"/>
    <w:rsid w:val="00E77DE2"/>
    <w:rsid w:val="00E938C3"/>
    <w:rsid w:val="00E944CC"/>
    <w:rsid w:val="00E97503"/>
    <w:rsid w:val="00EA11F2"/>
    <w:rsid w:val="00EB0E98"/>
    <w:rsid w:val="00EC1C07"/>
    <w:rsid w:val="00ED7C2B"/>
    <w:rsid w:val="00EE47D1"/>
    <w:rsid w:val="00EE66A1"/>
    <w:rsid w:val="00EF578F"/>
    <w:rsid w:val="00F009D7"/>
    <w:rsid w:val="00F018CA"/>
    <w:rsid w:val="00F04CF6"/>
    <w:rsid w:val="00F04E10"/>
    <w:rsid w:val="00F134B3"/>
    <w:rsid w:val="00F27D9C"/>
    <w:rsid w:val="00F44B4C"/>
    <w:rsid w:val="00F52011"/>
    <w:rsid w:val="00F61E46"/>
    <w:rsid w:val="00F672F4"/>
    <w:rsid w:val="00F733BE"/>
    <w:rsid w:val="00F74E10"/>
    <w:rsid w:val="00F83E85"/>
    <w:rsid w:val="00F878F2"/>
    <w:rsid w:val="00F9520D"/>
    <w:rsid w:val="00FA2337"/>
    <w:rsid w:val="00FA2ED4"/>
    <w:rsid w:val="00FB2346"/>
    <w:rsid w:val="00FB6643"/>
    <w:rsid w:val="00FB6F46"/>
    <w:rsid w:val="00FD1D4B"/>
    <w:rsid w:val="00FD51F3"/>
    <w:rsid w:val="00FE053C"/>
    <w:rsid w:val="00FE5787"/>
    <w:rsid w:val="00FE79A3"/>
    <w:rsid w:val="00FF458F"/>
    <w:rsid w:val="00FF4AF6"/>
    <w:rsid w:val="00FF7D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none [3201]" strokecolor="none [3209]">
      <v:fill color="none [3201]" opacity=".5"/>
      <v:stroke color="none [3209]" weight="2.5pt"/>
      <v:shadow color="#868686"/>
      <o:colormru v:ext="edit" colors="#40a6be,#b4dce6,#98cfdc,#ff7d26,#ff9d5b"/>
      <o:colormenu v:ext="edit" fillcolor="none" strokecolor="none [3213]" shadowcolor="none"/>
    </o:shapedefaults>
    <o:shapelayout v:ext="edit">
      <o:idmap v:ext="edit" data="1"/>
      <o:rules v:ext="edit">
        <o:r id="V:Rule2" type="connector" idref="#AutoShape 236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90A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67690A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7690A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nhideWhenUsed/>
    <w:qFormat/>
    <w:rsid w:val="0067690A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7690A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67690A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7690A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67690A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67690A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67690A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67690A"/>
    <w:pPr>
      <w:spacing w:after="0" w:line="240" w:lineRule="auto"/>
    </w:pPr>
    <w:rPr>
      <w:rFonts w:eastAsiaTheme="minorEastAsia" w:cstheme="minorBidi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rsid w:val="0067690A"/>
    <w:pPr>
      <w:ind w:left="720"/>
    </w:pPr>
  </w:style>
  <w:style w:type="paragraph" w:customStyle="1" w:styleId="Sekce">
    <w:name w:val="Sekce"/>
    <w:basedOn w:val="Normln"/>
    <w:uiPriority w:val="2"/>
    <w:qFormat/>
    <w:rsid w:val="0067690A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rsid w:val="0067690A"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690A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690A"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67690A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90A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sid w:val="0067690A"/>
    <w:rPr>
      <w:b/>
      <w:bCs/>
    </w:rPr>
  </w:style>
  <w:style w:type="character" w:styleId="Nzevknihy">
    <w:name w:val="Book Title"/>
    <w:basedOn w:val="Standardnpsmoodstavce"/>
    <w:uiPriority w:val="13"/>
    <w:qFormat/>
    <w:rsid w:val="0067690A"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sid w:val="0067690A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67690A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690A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aliases w:val="Název odstavce Char"/>
    <w:basedOn w:val="Standardnpsmoodstavce"/>
    <w:link w:val="Nadpis3"/>
    <w:uiPriority w:val="9"/>
    <w:semiHidden/>
    <w:rsid w:val="0067690A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690A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690A"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690A"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90A"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690A"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690A"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67690A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ceintenzivn">
    <w:name w:val="Intense Quote"/>
    <w:basedOn w:val="Citace"/>
    <w:link w:val="CitaceintenzivnChar"/>
    <w:uiPriority w:val="30"/>
    <w:qFormat/>
    <w:rsid w:val="0067690A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7690A"/>
    <w:rPr>
      <w:color w:val="E65B01" w:themeColor="accent1" w:themeShade="BF"/>
      <w:sz w:val="20"/>
    </w:rPr>
  </w:style>
  <w:style w:type="paragraph" w:styleId="Citace">
    <w:name w:val="Quote"/>
    <w:basedOn w:val="Normln"/>
    <w:link w:val="CitaceChar"/>
    <w:uiPriority w:val="29"/>
    <w:qFormat/>
    <w:rsid w:val="0067690A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67690A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sid w:val="0067690A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rsid w:val="0067690A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690A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7690A"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67690A"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67690A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7690A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rsid w:val="0067690A"/>
    <w:pPr>
      <w:numPr>
        <w:numId w:val="1"/>
      </w:numPr>
    </w:pPr>
  </w:style>
  <w:style w:type="numbering" w:customStyle="1" w:styleId="Seznamsodrkami1">
    <w:name w:val="Seznam s odrážkami1"/>
    <w:uiPriority w:val="99"/>
    <w:rsid w:val="0067690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90A"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90A"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rsid w:val="0067690A"/>
    <w:pPr>
      <w:numPr>
        <w:numId w:val="3"/>
      </w:numPr>
    </w:pPr>
  </w:style>
  <w:style w:type="paragraph" w:customStyle="1" w:styleId="Jmnoapjmen">
    <w:name w:val="Jméno a příjmení"/>
    <w:basedOn w:val="Normln"/>
    <w:uiPriority w:val="2"/>
    <w:qFormat/>
    <w:rsid w:val="0067690A"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rsid w:val="0067690A"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rsid w:val="0067690A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67690A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sid w:val="0067690A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rsid w:val="0067690A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rsid w:val="0067690A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sid w:val="0067690A"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rsid w:val="0067690A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67690A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rsid w:val="0067690A"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sid w:val="0067690A"/>
    <w:rPr>
      <w:color w:val="808080"/>
    </w:rPr>
  </w:style>
  <w:style w:type="character" w:styleId="Hypertextovodkaz">
    <w:name w:val="Hyperlink"/>
    <w:rsid w:val="005023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23A7"/>
    <w:pPr>
      <w:spacing w:line="240" w:lineRule="auto"/>
      <w:ind w:left="708"/>
      <w:contextualSpacing w:val="0"/>
    </w:pPr>
    <w:rPr>
      <w:rFonts w:ascii="Calibri" w:eastAsia="Times New Roman" w:hAnsi="Calibri" w:cs="Times New Roman"/>
      <w:color w:val="auto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25F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25F1"/>
    <w:rPr>
      <w:rFonts w:eastAsiaTheme="minorEastAsia" w:cstheme="minorBidi"/>
      <w:color w:val="575F6D" w:themeColor="text2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A25F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5F1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5F1"/>
    <w:rPr>
      <w:rFonts w:eastAsiaTheme="minorEastAsia" w:cstheme="minorBidi"/>
      <w:color w:val="575F6D" w:themeColor="text2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25F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E4BB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6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6000D"/>
    <w:rPr>
      <w:rFonts w:ascii="Tahoma" w:eastAsiaTheme="minorEastAsia" w:hAnsi="Tahoma" w:cs="Tahoma"/>
      <w:color w:val="575F6D" w:themeColor="text2"/>
      <w:sz w:val="16"/>
      <w:szCs w:val="16"/>
      <w:lang w:val="cs-CZ"/>
    </w:rPr>
  </w:style>
  <w:style w:type="paragraph" w:customStyle="1" w:styleId="Standard">
    <w:name w:val="Standard"/>
    <w:rsid w:val="0090011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val="cs-CZ" w:eastAsia="zh-CN" w:bidi="hi-IN"/>
    </w:rPr>
  </w:style>
  <w:style w:type="character" w:customStyle="1" w:styleId="ListLabel30">
    <w:name w:val="ListLabel 30"/>
    <w:rsid w:val="00001FC7"/>
    <w:rPr>
      <w:u w:val="none"/>
    </w:rPr>
  </w:style>
  <w:style w:type="numbering" w:customStyle="1" w:styleId="WWNum26">
    <w:name w:val="WWNum26"/>
    <w:basedOn w:val="Bezseznamu"/>
    <w:rsid w:val="00001FC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B4C7260-8CEB-4BB5-B74E-D0EAC6D5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30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Jana Chládková</dc:creator>
  <cp:lastModifiedBy>J. Ch.</cp:lastModifiedBy>
  <cp:revision>14</cp:revision>
  <dcterms:created xsi:type="dcterms:W3CDTF">2023-09-21T17:23:00Z</dcterms:created>
  <dcterms:modified xsi:type="dcterms:W3CDTF">2023-09-21T18:01:00Z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